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682B" w14:textId="77777777" w:rsidR="00237BBE" w:rsidRDefault="00237BBE">
      <w:pPr>
        <w:jc w:val="center"/>
        <w:rPr>
          <w:lang w:val="lt-LT"/>
        </w:rPr>
      </w:pPr>
    </w:p>
    <w:p w14:paraId="5589BD4E" w14:textId="0395BB2D" w:rsidR="003E42BB" w:rsidRPr="00C53C88" w:rsidRDefault="009627D7">
      <w:pPr>
        <w:jc w:val="center"/>
        <w:rPr>
          <w:lang w:val="lt-LT"/>
        </w:rPr>
      </w:pPr>
      <w:r w:rsidRPr="00C53C88">
        <w:rPr>
          <w:noProof/>
          <w:lang w:val="lt-LT" w:eastAsia="lt-LT"/>
        </w:rPr>
        <w:drawing>
          <wp:inline distT="0" distB="0" distL="0" distR="0" wp14:anchorId="24A882E6" wp14:editId="26620BD8">
            <wp:extent cx="670560" cy="7620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04276" w14:textId="77777777" w:rsidR="003E42BB" w:rsidRPr="00C53C88" w:rsidRDefault="003E42BB">
      <w:pPr>
        <w:jc w:val="center"/>
        <w:rPr>
          <w:sz w:val="8"/>
          <w:lang w:val="lt-LT"/>
        </w:rPr>
      </w:pPr>
    </w:p>
    <w:p w14:paraId="76727CA2" w14:textId="77777777" w:rsidR="00474185" w:rsidRPr="00C53C88" w:rsidRDefault="00DF6BBC" w:rsidP="00110C44">
      <w:pPr>
        <w:pStyle w:val="Antrat"/>
        <w:rPr>
          <w:lang w:val="lt-LT"/>
        </w:rPr>
      </w:pPr>
      <w:r w:rsidRPr="00C53C88">
        <w:rPr>
          <w:lang w:val="lt-LT"/>
        </w:rPr>
        <w:t>KALVARIJOS SAVIVALDYBĖS</w:t>
      </w:r>
    </w:p>
    <w:p w14:paraId="212455E7" w14:textId="77777777" w:rsidR="003E42BB" w:rsidRPr="00C53C88" w:rsidRDefault="00DF6BBC" w:rsidP="00110C44">
      <w:pPr>
        <w:pStyle w:val="Antrat"/>
        <w:rPr>
          <w:lang w:val="lt-LT"/>
        </w:rPr>
      </w:pPr>
      <w:r w:rsidRPr="00C53C88">
        <w:rPr>
          <w:lang w:val="lt-LT"/>
        </w:rPr>
        <w:t>MERAS</w:t>
      </w:r>
    </w:p>
    <w:p w14:paraId="0A004CEC" w14:textId="77777777" w:rsidR="003E42BB" w:rsidRPr="00C53C88" w:rsidRDefault="003E42BB">
      <w:pPr>
        <w:rPr>
          <w:sz w:val="22"/>
          <w:lang w:val="lt-LT"/>
        </w:rPr>
        <w:sectPr w:rsidR="003E42BB" w:rsidRPr="00C53C88">
          <w:headerReference w:type="first" r:id="rId8"/>
          <w:footerReference w:type="first" r:id="rId9"/>
          <w:type w:val="continuous"/>
          <w:pgSz w:w="11906" w:h="16838" w:code="9"/>
          <w:pgMar w:top="1134" w:right="567" w:bottom="1134" w:left="1701" w:header="624" w:footer="624" w:gutter="0"/>
          <w:cols w:space="1296"/>
        </w:sectPr>
      </w:pPr>
    </w:p>
    <w:p w14:paraId="4893B095" w14:textId="77777777" w:rsidR="003E42BB" w:rsidRPr="00C53C88" w:rsidRDefault="003E42BB">
      <w:pPr>
        <w:rPr>
          <w:sz w:val="22"/>
          <w:lang w:val="lt-LT"/>
        </w:rPr>
      </w:pPr>
    </w:p>
    <w:p w14:paraId="64EA1C78" w14:textId="77777777" w:rsidR="003E42BB" w:rsidRPr="00C53C88" w:rsidRDefault="00DF6BBC" w:rsidP="008B3173">
      <w:pPr>
        <w:pStyle w:val="Antrats"/>
        <w:tabs>
          <w:tab w:val="clear" w:pos="4153"/>
          <w:tab w:val="clear" w:pos="8306"/>
        </w:tabs>
        <w:jc w:val="center"/>
        <w:rPr>
          <w:b/>
          <w:sz w:val="18"/>
          <w:lang w:val="lt-LT"/>
        </w:rPr>
      </w:pPr>
      <w:r w:rsidRPr="00C53C88">
        <w:rPr>
          <w:b/>
          <w:lang w:val="lt-LT"/>
        </w:rPr>
        <w:t>POTVARKIS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8B3173" w:rsidRPr="00C53C88" w14:paraId="004DE6C9" w14:textId="77777777">
        <w:tc>
          <w:tcPr>
            <w:tcW w:w="9854" w:type="dxa"/>
          </w:tcPr>
          <w:p w14:paraId="0453075B" w14:textId="53566E6A" w:rsidR="008B3173" w:rsidRPr="00C53C88" w:rsidRDefault="0097272B" w:rsidP="00F26C9E">
            <w:pPr>
              <w:jc w:val="center"/>
              <w:rPr>
                <w:b/>
                <w:caps/>
                <w:sz w:val="24"/>
                <w:szCs w:val="24"/>
                <w:lang w:val="lt-LT"/>
              </w:rPr>
            </w:pPr>
            <w:r w:rsidRPr="00C53C88">
              <w:rPr>
                <w:b/>
                <w:caps/>
                <w:sz w:val="24"/>
                <w:szCs w:val="24"/>
                <w:lang w:val="lt-LT"/>
              </w:rPr>
              <w:t xml:space="preserve">DĖL </w:t>
            </w:r>
            <w:r w:rsidR="004711EB" w:rsidRPr="00C53C88">
              <w:rPr>
                <w:b/>
                <w:caps/>
                <w:sz w:val="24"/>
                <w:szCs w:val="24"/>
                <w:lang w:val="lt-LT"/>
              </w:rPr>
              <w:t xml:space="preserve">PRETENDENTŲ </w:t>
            </w:r>
            <w:r w:rsidR="00C448C3" w:rsidRPr="00C53C88">
              <w:rPr>
                <w:b/>
                <w:caps/>
                <w:sz w:val="24"/>
                <w:szCs w:val="24"/>
                <w:lang w:val="lt-LT"/>
              </w:rPr>
              <w:t xml:space="preserve">Į KALVARIJOS </w:t>
            </w:r>
            <w:r w:rsidR="00E87FCC">
              <w:rPr>
                <w:b/>
                <w:caps/>
                <w:sz w:val="24"/>
                <w:szCs w:val="24"/>
                <w:lang w:val="lt-LT"/>
              </w:rPr>
              <w:t>vaikų lopšelio-darželio „žilvitis“</w:t>
            </w:r>
            <w:r w:rsidR="00821CDB" w:rsidRPr="00C53C88">
              <w:rPr>
                <w:b/>
                <w:caps/>
                <w:sz w:val="24"/>
                <w:szCs w:val="24"/>
                <w:lang w:val="lt-LT"/>
              </w:rPr>
              <w:t xml:space="preserve"> DIREKTORIAUS PAREIGAS </w:t>
            </w:r>
            <w:r w:rsidR="004711EB" w:rsidRPr="00C53C88">
              <w:rPr>
                <w:b/>
                <w:caps/>
                <w:sz w:val="24"/>
                <w:szCs w:val="24"/>
                <w:lang w:val="lt-LT"/>
              </w:rPr>
              <w:t>ATRANKOS KOMISIJOS SUDARYMO</w:t>
            </w:r>
          </w:p>
        </w:tc>
      </w:tr>
    </w:tbl>
    <w:p w14:paraId="479B4D63" w14:textId="77777777" w:rsidR="008B3173" w:rsidRPr="00C53C88" w:rsidRDefault="008B3173" w:rsidP="008B3173">
      <w:pPr>
        <w:rPr>
          <w:sz w:val="22"/>
          <w:lang w:val="lt-LT"/>
        </w:rPr>
      </w:pPr>
    </w:p>
    <w:tbl>
      <w:tblPr>
        <w:tblpPr w:leftFromText="180" w:rightFromText="180" w:vertAnchor="text" w:horzAnchor="margin" w:tblpY="34"/>
        <w:tblW w:w="9923" w:type="dxa"/>
        <w:tblLayout w:type="fixed"/>
        <w:tblLook w:val="0000" w:firstRow="0" w:lastRow="0" w:firstColumn="0" w:lastColumn="0" w:noHBand="0" w:noVBand="0"/>
      </w:tblPr>
      <w:tblGrid>
        <w:gridCol w:w="4822"/>
        <w:gridCol w:w="540"/>
        <w:gridCol w:w="4561"/>
      </w:tblGrid>
      <w:tr w:rsidR="00C53C88" w:rsidRPr="00C53C88" w14:paraId="6BFA134B" w14:textId="77777777">
        <w:tc>
          <w:tcPr>
            <w:tcW w:w="4822" w:type="dxa"/>
          </w:tcPr>
          <w:p w14:paraId="2BF4BACA" w14:textId="6C3EEB91" w:rsidR="008B3173" w:rsidRPr="00C53C88" w:rsidRDefault="002776AD" w:rsidP="009223D5">
            <w:pPr>
              <w:pStyle w:val="Antrats"/>
              <w:tabs>
                <w:tab w:val="clear" w:pos="4153"/>
                <w:tab w:val="clear" w:pos="8306"/>
              </w:tabs>
              <w:jc w:val="right"/>
              <w:rPr>
                <w:lang w:val="lt-LT"/>
              </w:rPr>
            </w:pPr>
            <w:r w:rsidRPr="00C53C88">
              <w:rPr>
                <w:lang w:val="lt-LT"/>
              </w:rPr>
              <w:t>20</w:t>
            </w:r>
            <w:r w:rsidR="009627D7" w:rsidRPr="00C53C88">
              <w:rPr>
                <w:lang w:val="lt-LT"/>
              </w:rPr>
              <w:t>2</w:t>
            </w:r>
            <w:r w:rsidR="00D35793">
              <w:rPr>
                <w:lang w:val="lt-LT"/>
              </w:rPr>
              <w:t>3</w:t>
            </w:r>
            <w:r w:rsidR="00FC64C9" w:rsidRPr="00C53C88">
              <w:rPr>
                <w:lang w:val="lt-LT"/>
              </w:rPr>
              <w:t xml:space="preserve"> m. </w:t>
            </w:r>
            <w:r w:rsidR="001D5839">
              <w:rPr>
                <w:lang w:val="lt-LT"/>
              </w:rPr>
              <w:t>gegužės</w:t>
            </w:r>
            <w:r w:rsidR="003019A7" w:rsidRPr="00C53C88">
              <w:rPr>
                <w:lang w:val="lt-LT"/>
              </w:rPr>
              <w:t xml:space="preserve">   </w:t>
            </w:r>
            <w:r w:rsidR="0097272B" w:rsidRPr="00C53C88">
              <w:rPr>
                <w:lang w:val="lt-LT"/>
              </w:rPr>
              <w:t xml:space="preserve"> d. </w:t>
            </w:r>
          </w:p>
        </w:tc>
        <w:tc>
          <w:tcPr>
            <w:tcW w:w="540" w:type="dxa"/>
          </w:tcPr>
          <w:p w14:paraId="66AEA7DB" w14:textId="77777777" w:rsidR="008B3173" w:rsidRPr="00C53C88" w:rsidRDefault="008B3173" w:rsidP="008B3173">
            <w:pPr>
              <w:pStyle w:val="Antrats"/>
              <w:tabs>
                <w:tab w:val="clear" w:pos="4153"/>
                <w:tab w:val="clear" w:pos="8306"/>
              </w:tabs>
              <w:jc w:val="right"/>
              <w:rPr>
                <w:lang w:val="lt-LT"/>
              </w:rPr>
            </w:pPr>
            <w:r w:rsidRPr="00C53C88">
              <w:rPr>
                <w:lang w:val="lt-LT"/>
              </w:rPr>
              <w:t>Nr.</w:t>
            </w:r>
          </w:p>
        </w:tc>
        <w:tc>
          <w:tcPr>
            <w:tcW w:w="4561" w:type="dxa"/>
          </w:tcPr>
          <w:p w14:paraId="556A598B" w14:textId="6E5AE4C9" w:rsidR="008B3173" w:rsidRPr="00C53C88" w:rsidRDefault="0097272B" w:rsidP="008B3173">
            <w:pPr>
              <w:pStyle w:val="Antrats"/>
              <w:tabs>
                <w:tab w:val="clear" w:pos="4153"/>
                <w:tab w:val="clear" w:pos="8306"/>
              </w:tabs>
              <w:rPr>
                <w:lang w:val="lt-LT"/>
              </w:rPr>
            </w:pPr>
            <w:r w:rsidRPr="00C53C88">
              <w:rPr>
                <w:lang w:val="lt-LT"/>
              </w:rPr>
              <w:t>M</w:t>
            </w:r>
            <w:r w:rsidR="00DA7B4B">
              <w:rPr>
                <w:lang w:val="lt-LT"/>
              </w:rPr>
              <w:t>1</w:t>
            </w:r>
            <w:r w:rsidRPr="00C53C88">
              <w:rPr>
                <w:lang w:val="lt-LT"/>
              </w:rPr>
              <w:t>-</w:t>
            </w:r>
          </w:p>
        </w:tc>
      </w:tr>
      <w:tr w:rsidR="00C53C88" w:rsidRPr="00C53C88" w14:paraId="1D57C430" w14:textId="77777777">
        <w:trPr>
          <w:cantSplit/>
        </w:trPr>
        <w:tc>
          <w:tcPr>
            <w:tcW w:w="9923" w:type="dxa"/>
            <w:gridSpan w:val="3"/>
          </w:tcPr>
          <w:p w14:paraId="73C3105D" w14:textId="77777777" w:rsidR="008B3173" w:rsidRPr="00C53C88" w:rsidRDefault="008B3173" w:rsidP="008B3173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lang w:val="lt-LT"/>
              </w:rPr>
            </w:pPr>
            <w:r w:rsidRPr="00C53C88">
              <w:rPr>
                <w:lang w:val="lt-LT"/>
              </w:rPr>
              <w:t>Kalvarija</w:t>
            </w:r>
          </w:p>
        </w:tc>
      </w:tr>
    </w:tbl>
    <w:p w14:paraId="4B0E176A" w14:textId="77777777" w:rsidR="008B3173" w:rsidRPr="00C53C88" w:rsidRDefault="008B3173" w:rsidP="000138B1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0"/>
          <w:lang w:val="lt-LT"/>
        </w:rPr>
      </w:pPr>
    </w:p>
    <w:p w14:paraId="129439E5" w14:textId="3E6AAF91" w:rsidR="00C70865" w:rsidRPr="001C2840" w:rsidRDefault="0097272B" w:rsidP="00EF1DC0">
      <w:pPr>
        <w:ind w:firstLine="709"/>
        <w:jc w:val="both"/>
        <w:rPr>
          <w:sz w:val="24"/>
          <w:szCs w:val="24"/>
          <w:lang w:val="lt-LT"/>
        </w:rPr>
      </w:pPr>
      <w:r w:rsidRPr="001C2840">
        <w:rPr>
          <w:sz w:val="24"/>
          <w:szCs w:val="24"/>
          <w:lang w:val="lt-LT"/>
        </w:rPr>
        <w:t xml:space="preserve">Vadovaudamasis Lietuvos Respublikos vietos savivaldos įstatymo </w:t>
      </w:r>
      <w:r w:rsidR="00F0257C">
        <w:rPr>
          <w:sz w:val="24"/>
          <w:szCs w:val="24"/>
          <w:lang w:val="lt-LT"/>
        </w:rPr>
        <w:t xml:space="preserve">25 str. </w:t>
      </w:r>
      <w:r w:rsidR="00BA1DD4">
        <w:rPr>
          <w:sz w:val="24"/>
          <w:szCs w:val="24"/>
          <w:lang w:val="lt-LT"/>
        </w:rPr>
        <w:t>5 d</w:t>
      </w:r>
      <w:r w:rsidR="00BA1DD4" w:rsidRPr="003C607E">
        <w:rPr>
          <w:sz w:val="24"/>
          <w:szCs w:val="24"/>
          <w:lang w:val="lt-LT"/>
        </w:rPr>
        <w:t xml:space="preserve">., </w:t>
      </w:r>
      <w:r w:rsidRPr="003C607E">
        <w:rPr>
          <w:sz w:val="24"/>
          <w:szCs w:val="24"/>
          <w:lang w:val="lt-LT"/>
        </w:rPr>
        <w:t>2</w:t>
      </w:r>
      <w:r w:rsidR="00BA1DD4" w:rsidRPr="003C607E">
        <w:rPr>
          <w:sz w:val="24"/>
          <w:szCs w:val="24"/>
          <w:lang w:val="lt-LT"/>
        </w:rPr>
        <w:t>7</w:t>
      </w:r>
      <w:r w:rsidRPr="003C607E">
        <w:rPr>
          <w:sz w:val="24"/>
          <w:szCs w:val="24"/>
          <w:lang w:val="lt-LT"/>
        </w:rPr>
        <w:t xml:space="preserve"> str</w:t>
      </w:r>
      <w:r w:rsidR="00BA1DD4" w:rsidRPr="003C607E">
        <w:rPr>
          <w:sz w:val="24"/>
          <w:szCs w:val="24"/>
          <w:lang w:val="lt-LT"/>
        </w:rPr>
        <w:t>.</w:t>
      </w:r>
      <w:r w:rsidR="000A515A" w:rsidRPr="003C607E">
        <w:rPr>
          <w:sz w:val="24"/>
          <w:szCs w:val="24"/>
          <w:lang w:val="lt-LT"/>
        </w:rPr>
        <w:t xml:space="preserve"> 2 d</w:t>
      </w:r>
      <w:r w:rsidR="00BF34FB" w:rsidRPr="003C607E">
        <w:rPr>
          <w:sz w:val="24"/>
          <w:szCs w:val="24"/>
          <w:lang w:val="lt-LT"/>
        </w:rPr>
        <w:t>.</w:t>
      </w:r>
      <w:r w:rsidR="000A515A" w:rsidRPr="003C607E">
        <w:rPr>
          <w:sz w:val="24"/>
          <w:szCs w:val="24"/>
          <w:lang w:val="lt-LT"/>
        </w:rPr>
        <w:t xml:space="preserve"> </w:t>
      </w:r>
      <w:r w:rsidR="00BF34FB" w:rsidRPr="003C607E">
        <w:rPr>
          <w:sz w:val="24"/>
          <w:szCs w:val="24"/>
          <w:lang w:val="lt-LT"/>
        </w:rPr>
        <w:t>7</w:t>
      </w:r>
      <w:r w:rsidR="00C87A0F" w:rsidRPr="001C2840">
        <w:rPr>
          <w:sz w:val="24"/>
          <w:szCs w:val="24"/>
          <w:lang w:val="lt-LT"/>
        </w:rPr>
        <w:t xml:space="preserve"> p</w:t>
      </w:r>
      <w:r w:rsidR="00BF34FB">
        <w:rPr>
          <w:sz w:val="24"/>
          <w:szCs w:val="24"/>
          <w:lang w:val="lt-LT"/>
        </w:rPr>
        <w:t>.</w:t>
      </w:r>
      <w:r w:rsidR="0076052E" w:rsidRPr="001C2840">
        <w:rPr>
          <w:sz w:val="24"/>
          <w:szCs w:val="24"/>
          <w:lang w:val="lt-LT"/>
        </w:rPr>
        <w:t xml:space="preserve">, </w:t>
      </w:r>
      <w:r w:rsidR="00A6562F" w:rsidRPr="001C2840">
        <w:rPr>
          <w:sz w:val="24"/>
          <w:szCs w:val="24"/>
          <w:lang w:val="lt-LT"/>
        </w:rPr>
        <w:t>Konkurso valstybinių ir savivaldybių švietimo įstaigų (išskyrus aukštąsias mokyklas) vadovų pareigoms eiti tvarkos apraš</w:t>
      </w:r>
      <w:r w:rsidR="00A12A3A" w:rsidRPr="001C2840">
        <w:rPr>
          <w:sz w:val="24"/>
          <w:szCs w:val="24"/>
          <w:lang w:val="lt-LT"/>
        </w:rPr>
        <w:t xml:space="preserve">o, patvirtinto Lietuvos Respublikos švietimo, mokslo ir sporto ministro 2011 m. liepos 1 d. įsakymu Nr. V-1193 „Dėl konkurso </w:t>
      </w:r>
      <w:r w:rsidR="004D1A09" w:rsidRPr="001C2840">
        <w:rPr>
          <w:sz w:val="24"/>
          <w:szCs w:val="24"/>
          <w:lang w:val="lt-LT"/>
        </w:rPr>
        <w:t>valstybinių ir savivaldybių švietimo įstaigų (išskyrus aukštąsias mokyklas) vadovų pareigoms eiti</w:t>
      </w:r>
      <w:r w:rsidR="00311EF6" w:rsidRPr="001C2840">
        <w:rPr>
          <w:sz w:val="24"/>
          <w:szCs w:val="24"/>
          <w:lang w:val="lt-LT"/>
        </w:rPr>
        <w:t xml:space="preserve"> tvarkos aprašo patvirtinimo“</w:t>
      </w:r>
      <w:r w:rsidR="009B02BE" w:rsidRPr="001C2840">
        <w:rPr>
          <w:sz w:val="24"/>
          <w:szCs w:val="24"/>
          <w:lang w:val="lt-LT"/>
        </w:rPr>
        <w:t>,</w:t>
      </w:r>
      <w:r w:rsidR="00311EF6" w:rsidRPr="001C2840">
        <w:rPr>
          <w:sz w:val="24"/>
          <w:szCs w:val="24"/>
          <w:lang w:val="lt-LT"/>
        </w:rPr>
        <w:t xml:space="preserve"> </w:t>
      </w:r>
      <w:r w:rsidR="00C87A0F" w:rsidRPr="001C2840">
        <w:rPr>
          <w:sz w:val="24"/>
          <w:szCs w:val="24"/>
          <w:lang w:val="lt-LT"/>
        </w:rPr>
        <w:t xml:space="preserve">5, </w:t>
      </w:r>
      <w:r w:rsidR="00311EF6" w:rsidRPr="001C2840">
        <w:rPr>
          <w:sz w:val="24"/>
          <w:szCs w:val="24"/>
          <w:lang w:val="lt-LT"/>
        </w:rPr>
        <w:t xml:space="preserve">15 ir 26 </w:t>
      </w:r>
      <w:r w:rsidR="00CE496F" w:rsidRPr="001C2840">
        <w:rPr>
          <w:sz w:val="24"/>
          <w:szCs w:val="24"/>
          <w:lang w:val="lt-LT"/>
        </w:rPr>
        <w:t>p</w:t>
      </w:r>
      <w:r w:rsidR="00575776">
        <w:rPr>
          <w:sz w:val="24"/>
          <w:szCs w:val="24"/>
          <w:lang w:val="lt-LT"/>
        </w:rPr>
        <w:t>.</w:t>
      </w:r>
      <w:r w:rsidR="00762203" w:rsidRPr="001C2840">
        <w:rPr>
          <w:sz w:val="24"/>
          <w:szCs w:val="24"/>
          <w:lang w:val="lt-LT"/>
        </w:rPr>
        <w:t xml:space="preserve"> ir atsižvelgdamas į </w:t>
      </w:r>
      <w:r w:rsidR="00286071" w:rsidRPr="00650468">
        <w:rPr>
          <w:sz w:val="24"/>
          <w:szCs w:val="24"/>
          <w:lang w:val="lt-LT"/>
        </w:rPr>
        <w:t>Kalvarijos savivaldybės administracijos direktoriaus 202</w:t>
      </w:r>
      <w:r w:rsidR="00BF34FB" w:rsidRPr="00650468">
        <w:rPr>
          <w:sz w:val="24"/>
          <w:szCs w:val="24"/>
          <w:lang w:val="lt-LT"/>
        </w:rPr>
        <w:t>3</w:t>
      </w:r>
      <w:r w:rsidR="00286071" w:rsidRPr="00650468">
        <w:rPr>
          <w:sz w:val="24"/>
          <w:szCs w:val="24"/>
          <w:lang w:val="lt-LT"/>
        </w:rPr>
        <w:t xml:space="preserve"> m. </w:t>
      </w:r>
      <w:r w:rsidR="00BF34FB" w:rsidRPr="00650468">
        <w:rPr>
          <w:sz w:val="24"/>
          <w:szCs w:val="24"/>
          <w:lang w:val="lt-LT"/>
        </w:rPr>
        <w:t>gegužės</w:t>
      </w:r>
      <w:r w:rsidR="00286071" w:rsidRPr="00650468">
        <w:rPr>
          <w:sz w:val="24"/>
          <w:szCs w:val="24"/>
          <w:lang w:val="lt-LT"/>
        </w:rPr>
        <w:t xml:space="preserve"> </w:t>
      </w:r>
      <w:r w:rsidR="00FF4C7E" w:rsidRPr="00650468">
        <w:rPr>
          <w:sz w:val="24"/>
          <w:szCs w:val="24"/>
          <w:lang w:val="lt-LT"/>
        </w:rPr>
        <w:t>22</w:t>
      </w:r>
      <w:r w:rsidR="00286071" w:rsidRPr="00650468">
        <w:rPr>
          <w:sz w:val="24"/>
          <w:szCs w:val="24"/>
          <w:lang w:val="lt-LT"/>
        </w:rPr>
        <w:t xml:space="preserve"> d. įsakymą Nr. </w:t>
      </w:r>
      <w:r w:rsidR="00516092" w:rsidRPr="00650468">
        <w:rPr>
          <w:sz w:val="24"/>
          <w:szCs w:val="24"/>
          <w:lang w:val="lt-LT"/>
        </w:rPr>
        <w:t>A1-13</w:t>
      </w:r>
      <w:r w:rsidR="00FF4C7E" w:rsidRPr="00650468">
        <w:rPr>
          <w:sz w:val="24"/>
          <w:szCs w:val="24"/>
          <w:lang w:val="lt-LT"/>
        </w:rPr>
        <w:t>2</w:t>
      </w:r>
      <w:r w:rsidR="00286071" w:rsidRPr="00650468">
        <w:rPr>
          <w:sz w:val="24"/>
          <w:szCs w:val="24"/>
          <w:lang w:val="lt-LT"/>
        </w:rPr>
        <w:t xml:space="preserve"> „Dėl delegavimo“</w:t>
      </w:r>
      <w:r w:rsidR="003143BA" w:rsidRPr="00650468">
        <w:rPr>
          <w:sz w:val="24"/>
          <w:szCs w:val="24"/>
          <w:lang w:val="lt-LT"/>
        </w:rPr>
        <w:t>,</w:t>
      </w:r>
      <w:r w:rsidR="003143BA" w:rsidRPr="001C2840">
        <w:rPr>
          <w:sz w:val="24"/>
          <w:szCs w:val="24"/>
          <w:lang w:val="lt-LT"/>
        </w:rPr>
        <w:t xml:space="preserve"> Lietuvos Respublikos </w:t>
      </w:r>
      <w:r w:rsidR="00591692" w:rsidRPr="001C2840">
        <w:rPr>
          <w:sz w:val="24"/>
          <w:szCs w:val="24"/>
          <w:lang w:val="lt-LT"/>
        </w:rPr>
        <w:t>š</w:t>
      </w:r>
      <w:r w:rsidR="003143BA" w:rsidRPr="001C2840">
        <w:rPr>
          <w:sz w:val="24"/>
          <w:szCs w:val="24"/>
          <w:lang w:val="lt-LT"/>
        </w:rPr>
        <w:t xml:space="preserve">vietimo, mokslo ir sporto ministerijos </w:t>
      </w:r>
      <w:r w:rsidR="00324345" w:rsidRPr="001C2840">
        <w:rPr>
          <w:sz w:val="24"/>
          <w:szCs w:val="24"/>
          <w:lang w:val="lt-LT"/>
        </w:rPr>
        <w:t>20</w:t>
      </w:r>
      <w:r w:rsidR="00883D70" w:rsidRPr="001C2840">
        <w:rPr>
          <w:sz w:val="24"/>
          <w:szCs w:val="24"/>
          <w:lang w:val="lt-LT"/>
        </w:rPr>
        <w:t>2</w:t>
      </w:r>
      <w:r w:rsidR="00FF5FE6">
        <w:rPr>
          <w:sz w:val="24"/>
          <w:szCs w:val="24"/>
          <w:lang w:val="lt-LT"/>
        </w:rPr>
        <w:t>3</w:t>
      </w:r>
      <w:r w:rsidR="00883D70" w:rsidRPr="001C2840">
        <w:rPr>
          <w:sz w:val="24"/>
          <w:szCs w:val="24"/>
          <w:lang w:val="lt-LT"/>
        </w:rPr>
        <w:t>-0</w:t>
      </w:r>
      <w:r w:rsidR="00F71B1B">
        <w:rPr>
          <w:sz w:val="24"/>
          <w:szCs w:val="24"/>
          <w:lang w:val="lt-LT"/>
        </w:rPr>
        <w:t>4</w:t>
      </w:r>
      <w:r w:rsidR="00883D70" w:rsidRPr="001C2840">
        <w:rPr>
          <w:sz w:val="24"/>
          <w:szCs w:val="24"/>
          <w:lang w:val="lt-LT"/>
        </w:rPr>
        <w:t>-</w:t>
      </w:r>
      <w:r w:rsidR="00EF60CB">
        <w:rPr>
          <w:sz w:val="24"/>
          <w:szCs w:val="24"/>
          <w:lang w:val="lt-LT"/>
        </w:rPr>
        <w:t>28</w:t>
      </w:r>
      <w:r w:rsidR="00883D70" w:rsidRPr="001C2840">
        <w:rPr>
          <w:sz w:val="24"/>
          <w:szCs w:val="24"/>
          <w:lang w:val="lt-LT"/>
        </w:rPr>
        <w:t xml:space="preserve"> raštą Nr. SR-</w:t>
      </w:r>
      <w:r w:rsidR="00EF60CB">
        <w:rPr>
          <w:sz w:val="24"/>
          <w:szCs w:val="24"/>
          <w:lang w:val="lt-LT"/>
        </w:rPr>
        <w:t>1</w:t>
      </w:r>
      <w:r w:rsidR="00883D70" w:rsidRPr="001C2840">
        <w:rPr>
          <w:sz w:val="24"/>
          <w:szCs w:val="24"/>
          <w:lang w:val="lt-LT"/>
        </w:rPr>
        <w:t>6</w:t>
      </w:r>
      <w:r w:rsidR="00EF60CB">
        <w:rPr>
          <w:sz w:val="24"/>
          <w:szCs w:val="24"/>
          <w:lang w:val="lt-LT"/>
        </w:rPr>
        <w:t>99</w:t>
      </w:r>
      <w:r w:rsidR="00883D70" w:rsidRPr="001C2840">
        <w:rPr>
          <w:sz w:val="24"/>
          <w:szCs w:val="24"/>
          <w:lang w:val="lt-LT"/>
        </w:rPr>
        <w:t xml:space="preserve"> „Dėl </w:t>
      </w:r>
      <w:r w:rsidR="00591692" w:rsidRPr="001C2840">
        <w:rPr>
          <w:sz w:val="24"/>
          <w:szCs w:val="24"/>
          <w:lang w:val="lt-LT"/>
        </w:rPr>
        <w:t>Š</w:t>
      </w:r>
      <w:r w:rsidR="00883D70" w:rsidRPr="001C2840">
        <w:rPr>
          <w:sz w:val="24"/>
          <w:szCs w:val="24"/>
          <w:lang w:val="lt-LT"/>
        </w:rPr>
        <w:t>vietimo, mokslo ir sporto ministerijos atstovo į vieš</w:t>
      </w:r>
      <w:r w:rsidR="00EF60CB">
        <w:rPr>
          <w:sz w:val="24"/>
          <w:szCs w:val="24"/>
          <w:lang w:val="lt-LT"/>
        </w:rPr>
        <w:t>o</w:t>
      </w:r>
      <w:r w:rsidR="00CE136F" w:rsidRPr="001C2840">
        <w:rPr>
          <w:sz w:val="24"/>
          <w:szCs w:val="24"/>
          <w:lang w:val="lt-LT"/>
        </w:rPr>
        <w:t xml:space="preserve"> konkurs</w:t>
      </w:r>
      <w:r w:rsidR="00EF60CB">
        <w:rPr>
          <w:sz w:val="24"/>
          <w:szCs w:val="24"/>
          <w:lang w:val="lt-LT"/>
        </w:rPr>
        <w:t>o</w:t>
      </w:r>
      <w:r w:rsidR="00CE136F" w:rsidRPr="001C2840">
        <w:rPr>
          <w:sz w:val="24"/>
          <w:szCs w:val="24"/>
          <w:lang w:val="lt-LT"/>
        </w:rPr>
        <w:t xml:space="preserve"> vadovo pareigoms eiti komisijas teikimo“</w:t>
      </w:r>
      <w:r w:rsidR="00D4022F" w:rsidRPr="001C2840">
        <w:rPr>
          <w:sz w:val="24"/>
          <w:szCs w:val="24"/>
          <w:lang w:val="lt-LT"/>
        </w:rPr>
        <w:t>, Lietuvos mokyklų vadovų asociacijos 202</w:t>
      </w:r>
      <w:r w:rsidR="002E562C">
        <w:rPr>
          <w:sz w:val="24"/>
          <w:szCs w:val="24"/>
          <w:lang w:val="lt-LT"/>
        </w:rPr>
        <w:t>3</w:t>
      </w:r>
      <w:r w:rsidR="00D4022F" w:rsidRPr="001C2840">
        <w:rPr>
          <w:sz w:val="24"/>
          <w:szCs w:val="24"/>
          <w:lang w:val="lt-LT"/>
        </w:rPr>
        <w:t>-0</w:t>
      </w:r>
      <w:r w:rsidR="002E562C">
        <w:rPr>
          <w:sz w:val="24"/>
          <w:szCs w:val="24"/>
          <w:lang w:val="lt-LT"/>
        </w:rPr>
        <w:t>5</w:t>
      </w:r>
      <w:r w:rsidR="00D4022F" w:rsidRPr="001C2840">
        <w:rPr>
          <w:sz w:val="24"/>
          <w:szCs w:val="24"/>
          <w:lang w:val="lt-LT"/>
        </w:rPr>
        <w:t>-</w:t>
      </w:r>
      <w:r w:rsidR="002E562C">
        <w:rPr>
          <w:sz w:val="24"/>
          <w:szCs w:val="24"/>
          <w:lang w:val="lt-LT"/>
        </w:rPr>
        <w:t>08</w:t>
      </w:r>
      <w:r w:rsidR="00D4022F" w:rsidRPr="001C2840">
        <w:rPr>
          <w:sz w:val="24"/>
          <w:szCs w:val="24"/>
          <w:lang w:val="lt-LT"/>
        </w:rPr>
        <w:t xml:space="preserve"> raštą</w:t>
      </w:r>
      <w:r w:rsidR="00177198" w:rsidRPr="001C2840">
        <w:rPr>
          <w:sz w:val="24"/>
          <w:szCs w:val="24"/>
          <w:lang w:val="lt-LT"/>
        </w:rPr>
        <w:t xml:space="preserve"> (</w:t>
      </w:r>
      <w:r w:rsidR="00DE5B35" w:rsidRPr="001C2840">
        <w:rPr>
          <w:sz w:val="24"/>
          <w:szCs w:val="24"/>
          <w:lang w:val="lt-LT"/>
        </w:rPr>
        <w:t xml:space="preserve">gautas </w:t>
      </w:r>
      <w:r w:rsidR="00177198" w:rsidRPr="001C2840">
        <w:rPr>
          <w:sz w:val="24"/>
          <w:szCs w:val="24"/>
          <w:lang w:val="lt-LT"/>
        </w:rPr>
        <w:t>202</w:t>
      </w:r>
      <w:r w:rsidR="002E562C">
        <w:rPr>
          <w:sz w:val="24"/>
          <w:szCs w:val="24"/>
          <w:lang w:val="lt-LT"/>
        </w:rPr>
        <w:t>3</w:t>
      </w:r>
      <w:r w:rsidR="00177198" w:rsidRPr="001C2840">
        <w:rPr>
          <w:sz w:val="24"/>
          <w:szCs w:val="24"/>
          <w:lang w:val="lt-LT"/>
        </w:rPr>
        <w:t>-0</w:t>
      </w:r>
      <w:r w:rsidR="00F060A5">
        <w:rPr>
          <w:sz w:val="24"/>
          <w:szCs w:val="24"/>
          <w:lang w:val="lt-LT"/>
        </w:rPr>
        <w:t>5</w:t>
      </w:r>
      <w:r w:rsidR="00177198" w:rsidRPr="001C2840">
        <w:rPr>
          <w:sz w:val="24"/>
          <w:szCs w:val="24"/>
          <w:lang w:val="lt-LT"/>
        </w:rPr>
        <w:t>-2</w:t>
      </w:r>
      <w:r w:rsidR="00F060A5">
        <w:rPr>
          <w:sz w:val="24"/>
          <w:szCs w:val="24"/>
          <w:lang w:val="lt-LT"/>
        </w:rPr>
        <w:t>2</w:t>
      </w:r>
      <w:r w:rsidR="00177198" w:rsidRPr="001C2840">
        <w:rPr>
          <w:sz w:val="24"/>
          <w:szCs w:val="24"/>
          <w:lang w:val="lt-LT"/>
        </w:rPr>
        <w:t>)</w:t>
      </w:r>
      <w:r w:rsidR="00D4022F" w:rsidRPr="001C2840">
        <w:rPr>
          <w:sz w:val="24"/>
          <w:szCs w:val="24"/>
          <w:lang w:val="lt-LT"/>
        </w:rPr>
        <w:t xml:space="preserve"> Nr. LMVA</w:t>
      </w:r>
      <w:r w:rsidR="00914695" w:rsidRPr="001C2840">
        <w:rPr>
          <w:sz w:val="24"/>
          <w:szCs w:val="24"/>
          <w:lang w:val="lt-LT"/>
        </w:rPr>
        <w:t>-21</w:t>
      </w:r>
      <w:r w:rsidR="00D4022F" w:rsidRPr="001C2840">
        <w:rPr>
          <w:sz w:val="24"/>
          <w:szCs w:val="24"/>
          <w:lang w:val="lt-LT"/>
        </w:rPr>
        <w:t xml:space="preserve"> „Dė</w:t>
      </w:r>
      <w:r w:rsidR="003D47E2" w:rsidRPr="001C2840">
        <w:rPr>
          <w:sz w:val="24"/>
          <w:szCs w:val="24"/>
          <w:lang w:val="lt-LT"/>
        </w:rPr>
        <w:t>l LMVA kandidato į švietimo įstaigų vadov</w:t>
      </w:r>
      <w:r w:rsidR="00A83672">
        <w:rPr>
          <w:sz w:val="24"/>
          <w:szCs w:val="24"/>
          <w:lang w:val="lt-LT"/>
        </w:rPr>
        <w:t>ų</w:t>
      </w:r>
      <w:r w:rsidR="003D47E2" w:rsidRPr="001C2840">
        <w:rPr>
          <w:sz w:val="24"/>
          <w:szCs w:val="24"/>
          <w:lang w:val="lt-LT"/>
        </w:rPr>
        <w:t xml:space="preserve"> konkurs</w:t>
      </w:r>
      <w:r w:rsidR="00A83672">
        <w:rPr>
          <w:sz w:val="24"/>
          <w:szCs w:val="24"/>
          <w:lang w:val="lt-LT"/>
        </w:rPr>
        <w:t>o</w:t>
      </w:r>
      <w:r w:rsidR="003D47E2" w:rsidRPr="001C2840">
        <w:rPr>
          <w:sz w:val="24"/>
          <w:szCs w:val="24"/>
          <w:lang w:val="lt-LT"/>
        </w:rPr>
        <w:t xml:space="preserve"> komisijos narius“, </w:t>
      </w:r>
      <w:r w:rsidR="002C03B4" w:rsidRPr="001C2840">
        <w:rPr>
          <w:sz w:val="24"/>
          <w:szCs w:val="24"/>
          <w:lang w:val="lt-LT"/>
        </w:rPr>
        <w:t xml:space="preserve">Kalvarijos </w:t>
      </w:r>
      <w:r w:rsidR="00B1318D" w:rsidRPr="001C2840">
        <w:rPr>
          <w:sz w:val="24"/>
          <w:szCs w:val="24"/>
          <w:lang w:val="lt-LT"/>
        </w:rPr>
        <w:t xml:space="preserve">vaikų lopšelio-darželio „Žilvitis“ </w:t>
      </w:r>
      <w:r w:rsidR="002C03B4" w:rsidRPr="001C2840">
        <w:rPr>
          <w:sz w:val="24"/>
          <w:szCs w:val="24"/>
          <w:lang w:val="lt-LT"/>
        </w:rPr>
        <w:t>202</w:t>
      </w:r>
      <w:r w:rsidR="002D7955">
        <w:rPr>
          <w:sz w:val="24"/>
          <w:szCs w:val="24"/>
          <w:lang w:val="lt-LT"/>
        </w:rPr>
        <w:t>3</w:t>
      </w:r>
      <w:r w:rsidR="002C03B4" w:rsidRPr="001C2840">
        <w:rPr>
          <w:sz w:val="24"/>
          <w:szCs w:val="24"/>
          <w:lang w:val="lt-LT"/>
        </w:rPr>
        <w:t>-0</w:t>
      </w:r>
      <w:r w:rsidR="002D7955">
        <w:rPr>
          <w:sz w:val="24"/>
          <w:szCs w:val="24"/>
          <w:lang w:val="lt-LT"/>
        </w:rPr>
        <w:t>5</w:t>
      </w:r>
      <w:r w:rsidR="002C03B4" w:rsidRPr="001C2840">
        <w:rPr>
          <w:sz w:val="24"/>
          <w:szCs w:val="24"/>
          <w:lang w:val="lt-LT"/>
        </w:rPr>
        <w:t>-</w:t>
      </w:r>
      <w:r w:rsidR="00FD7EDA">
        <w:rPr>
          <w:sz w:val="24"/>
          <w:szCs w:val="24"/>
          <w:lang w:val="lt-LT"/>
        </w:rPr>
        <w:t>05</w:t>
      </w:r>
      <w:r w:rsidR="002C03B4" w:rsidRPr="001C2840">
        <w:rPr>
          <w:sz w:val="24"/>
          <w:szCs w:val="24"/>
          <w:lang w:val="lt-LT"/>
        </w:rPr>
        <w:t xml:space="preserve"> raštą Nr.</w:t>
      </w:r>
      <w:r w:rsidR="00634D99" w:rsidRPr="001C2840">
        <w:rPr>
          <w:sz w:val="24"/>
          <w:szCs w:val="24"/>
          <w:lang w:val="lt-LT"/>
        </w:rPr>
        <w:t xml:space="preserve"> </w:t>
      </w:r>
      <w:r w:rsidR="00B1318D" w:rsidRPr="001C2840">
        <w:rPr>
          <w:sz w:val="24"/>
          <w:szCs w:val="24"/>
          <w:lang w:val="lt-LT"/>
        </w:rPr>
        <w:t>IS-</w:t>
      </w:r>
      <w:r w:rsidR="00FD7EDA">
        <w:rPr>
          <w:sz w:val="24"/>
          <w:szCs w:val="24"/>
          <w:lang w:val="lt-LT"/>
        </w:rPr>
        <w:t>34</w:t>
      </w:r>
      <w:r w:rsidR="00B1318D" w:rsidRPr="001C2840">
        <w:rPr>
          <w:sz w:val="24"/>
          <w:szCs w:val="24"/>
          <w:lang w:val="lt-LT"/>
        </w:rPr>
        <w:t xml:space="preserve"> (1.15)</w:t>
      </w:r>
      <w:r w:rsidR="002C03B4" w:rsidRPr="001C2840">
        <w:rPr>
          <w:sz w:val="24"/>
          <w:szCs w:val="24"/>
          <w:lang w:val="lt-LT"/>
        </w:rPr>
        <w:t xml:space="preserve"> „Dėl </w:t>
      </w:r>
      <w:r w:rsidR="00967A7E">
        <w:rPr>
          <w:sz w:val="24"/>
          <w:szCs w:val="24"/>
          <w:lang w:val="lt-LT"/>
        </w:rPr>
        <w:t>atstovų</w:t>
      </w:r>
      <w:r w:rsidR="002C03B4" w:rsidRPr="001C2840">
        <w:rPr>
          <w:sz w:val="24"/>
          <w:szCs w:val="24"/>
          <w:lang w:val="lt-LT"/>
        </w:rPr>
        <w:t xml:space="preserve"> į </w:t>
      </w:r>
      <w:r w:rsidR="00967A7E">
        <w:rPr>
          <w:sz w:val="24"/>
          <w:szCs w:val="24"/>
          <w:lang w:val="lt-LT"/>
        </w:rPr>
        <w:t xml:space="preserve">viešo konkurso vadovo </w:t>
      </w:r>
      <w:r w:rsidR="00AA2EF1">
        <w:rPr>
          <w:sz w:val="24"/>
          <w:szCs w:val="24"/>
          <w:lang w:val="lt-LT"/>
        </w:rPr>
        <w:t xml:space="preserve">pareigoms eiti </w:t>
      </w:r>
      <w:r w:rsidR="002C03B4" w:rsidRPr="001C2840">
        <w:rPr>
          <w:sz w:val="24"/>
          <w:szCs w:val="24"/>
          <w:lang w:val="lt-LT"/>
        </w:rPr>
        <w:t>komisij</w:t>
      </w:r>
      <w:r w:rsidR="00AA2EF1">
        <w:rPr>
          <w:sz w:val="24"/>
          <w:szCs w:val="24"/>
          <w:lang w:val="lt-LT"/>
        </w:rPr>
        <w:t>ą teikimo</w:t>
      </w:r>
      <w:r w:rsidR="002C03B4" w:rsidRPr="001C2840">
        <w:rPr>
          <w:sz w:val="24"/>
          <w:szCs w:val="24"/>
          <w:lang w:val="lt-LT"/>
        </w:rPr>
        <w:t>“</w:t>
      </w:r>
      <w:r w:rsidR="00AA2EF1">
        <w:rPr>
          <w:sz w:val="24"/>
          <w:szCs w:val="24"/>
          <w:lang w:val="lt-LT"/>
        </w:rPr>
        <w:t xml:space="preserve"> ir</w:t>
      </w:r>
      <w:r w:rsidR="00354D49">
        <w:rPr>
          <w:sz w:val="24"/>
          <w:szCs w:val="24"/>
          <w:lang w:val="lt-LT"/>
        </w:rPr>
        <w:t xml:space="preserve"> 2023-05-17 šio rašto patikslinimą</w:t>
      </w:r>
      <w:r w:rsidR="00575776">
        <w:rPr>
          <w:sz w:val="24"/>
          <w:szCs w:val="24"/>
          <w:lang w:val="lt-LT"/>
        </w:rPr>
        <w:t xml:space="preserve"> Nr. IS-</w:t>
      </w:r>
      <w:r w:rsidR="00FF7518">
        <w:rPr>
          <w:sz w:val="24"/>
          <w:szCs w:val="24"/>
          <w:lang w:val="lt-LT"/>
        </w:rPr>
        <w:t>37</w:t>
      </w:r>
      <w:r w:rsidR="002C03B4" w:rsidRPr="001C2840">
        <w:rPr>
          <w:sz w:val="24"/>
          <w:szCs w:val="24"/>
          <w:lang w:val="lt-LT"/>
        </w:rPr>
        <w:t xml:space="preserve">, </w:t>
      </w:r>
      <w:r w:rsidR="007038C9" w:rsidRPr="001C2840">
        <w:rPr>
          <w:sz w:val="24"/>
          <w:szCs w:val="24"/>
          <w:lang w:val="lt-LT"/>
        </w:rPr>
        <w:t xml:space="preserve">Kalvarijos </w:t>
      </w:r>
      <w:r w:rsidR="00A20A7C">
        <w:rPr>
          <w:sz w:val="24"/>
          <w:szCs w:val="24"/>
          <w:lang w:val="lt-LT"/>
        </w:rPr>
        <w:t>savivaldybė</w:t>
      </w:r>
      <w:r w:rsidR="00575776">
        <w:rPr>
          <w:sz w:val="24"/>
          <w:szCs w:val="24"/>
          <w:lang w:val="lt-LT"/>
        </w:rPr>
        <w:t>s</w:t>
      </w:r>
      <w:r w:rsidR="00A20A7C">
        <w:rPr>
          <w:sz w:val="24"/>
          <w:szCs w:val="24"/>
          <w:lang w:val="lt-LT"/>
        </w:rPr>
        <w:t xml:space="preserve"> </w:t>
      </w:r>
      <w:r w:rsidR="000361A9">
        <w:rPr>
          <w:sz w:val="24"/>
          <w:szCs w:val="24"/>
          <w:lang w:val="lt-LT"/>
        </w:rPr>
        <w:t xml:space="preserve">viešosios bibliotekos </w:t>
      </w:r>
      <w:r w:rsidR="007038C9" w:rsidRPr="001C2840">
        <w:rPr>
          <w:sz w:val="24"/>
          <w:szCs w:val="24"/>
          <w:lang w:val="lt-LT"/>
        </w:rPr>
        <w:t>202</w:t>
      </w:r>
      <w:r w:rsidR="000361A9">
        <w:rPr>
          <w:sz w:val="24"/>
          <w:szCs w:val="24"/>
          <w:lang w:val="lt-LT"/>
        </w:rPr>
        <w:t>3</w:t>
      </w:r>
      <w:r w:rsidR="007038C9" w:rsidRPr="001C2840">
        <w:rPr>
          <w:sz w:val="24"/>
          <w:szCs w:val="24"/>
          <w:lang w:val="lt-LT"/>
        </w:rPr>
        <w:t>-0</w:t>
      </w:r>
      <w:r w:rsidR="000361A9">
        <w:rPr>
          <w:sz w:val="24"/>
          <w:szCs w:val="24"/>
          <w:lang w:val="lt-LT"/>
        </w:rPr>
        <w:t>5</w:t>
      </w:r>
      <w:r w:rsidR="007038C9" w:rsidRPr="001C2840">
        <w:rPr>
          <w:sz w:val="24"/>
          <w:szCs w:val="24"/>
          <w:lang w:val="lt-LT"/>
        </w:rPr>
        <w:t>-</w:t>
      </w:r>
      <w:r w:rsidR="000361A9">
        <w:rPr>
          <w:sz w:val="24"/>
          <w:szCs w:val="24"/>
          <w:lang w:val="lt-LT"/>
        </w:rPr>
        <w:t>10</w:t>
      </w:r>
      <w:r w:rsidR="007038C9" w:rsidRPr="001C2840">
        <w:rPr>
          <w:sz w:val="24"/>
          <w:szCs w:val="24"/>
          <w:lang w:val="lt-LT"/>
        </w:rPr>
        <w:t xml:space="preserve"> raštą Nr. </w:t>
      </w:r>
      <w:r w:rsidR="00790F19">
        <w:rPr>
          <w:sz w:val="24"/>
          <w:szCs w:val="24"/>
          <w:lang w:val="lt-LT"/>
        </w:rPr>
        <w:t>S</w:t>
      </w:r>
      <w:r w:rsidR="00094DE2" w:rsidRPr="001C2840">
        <w:rPr>
          <w:sz w:val="24"/>
          <w:szCs w:val="24"/>
          <w:lang w:val="lt-LT"/>
        </w:rPr>
        <w:t>D3-</w:t>
      </w:r>
      <w:r w:rsidR="00790F19">
        <w:rPr>
          <w:sz w:val="24"/>
          <w:szCs w:val="24"/>
          <w:lang w:val="lt-LT"/>
        </w:rPr>
        <w:t>16</w:t>
      </w:r>
      <w:r w:rsidR="007B5C62" w:rsidRPr="001C2840">
        <w:rPr>
          <w:sz w:val="24"/>
          <w:szCs w:val="24"/>
          <w:lang w:val="lt-LT"/>
        </w:rPr>
        <w:t xml:space="preserve"> „Dėl </w:t>
      </w:r>
      <w:r w:rsidR="00790F19">
        <w:rPr>
          <w:sz w:val="24"/>
          <w:szCs w:val="24"/>
          <w:lang w:val="lt-LT"/>
        </w:rPr>
        <w:t>atstovo į viešojo konkurso</w:t>
      </w:r>
      <w:r w:rsidR="006F71D8">
        <w:rPr>
          <w:sz w:val="24"/>
          <w:szCs w:val="24"/>
          <w:lang w:val="lt-LT"/>
        </w:rPr>
        <w:t xml:space="preserve"> vadovo pareigoms eiti </w:t>
      </w:r>
      <w:r w:rsidR="007B5C62" w:rsidRPr="001C2840">
        <w:rPr>
          <w:sz w:val="24"/>
          <w:szCs w:val="24"/>
          <w:lang w:val="lt-LT"/>
        </w:rPr>
        <w:t>į komisij</w:t>
      </w:r>
      <w:r w:rsidR="006F71D8">
        <w:rPr>
          <w:sz w:val="24"/>
          <w:szCs w:val="24"/>
          <w:lang w:val="lt-LT"/>
        </w:rPr>
        <w:t>ą teikimo</w:t>
      </w:r>
      <w:r w:rsidR="007B5C62" w:rsidRPr="001C2840">
        <w:rPr>
          <w:sz w:val="24"/>
          <w:szCs w:val="24"/>
          <w:lang w:val="lt-LT"/>
        </w:rPr>
        <w:t>“</w:t>
      </w:r>
      <w:r w:rsidR="00C70865" w:rsidRPr="001C2840">
        <w:rPr>
          <w:sz w:val="24"/>
          <w:szCs w:val="24"/>
          <w:lang w:val="lt-LT"/>
        </w:rPr>
        <w:t>:</w:t>
      </w:r>
    </w:p>
    <w:p w14:paraId="053C7946" w14:textId="77777777" w:rsidR="00C70865" w:rsidRPr="00C53C88" w:rsidRDefault="00C70865" w:rsidP="000138B1">
      <w:pPr>
        <w:pStyle w:val="Pagrindiniotekstotrauka"/>
        <w:rPr>
          <w:szCs w:val="24"/>
          <w:lang w:val="lt-LT"/>
        </w:rPr>
      </w:pPr>
    </w:p>
    <w:p w14:paraId="530A0D66" w14:textId="7556ABB3" w:rsidR="00F26C9E" w:rsidRPr="00C53C88" w:rsidRDefault="008C52BA" w:rsidP="000138B1">
      <w:pPr>
        <w:pStyle w:val="Pagrindiniotekstotrauka"/>
        <w:rPr>
          <w:lang w:val="lt-LT"/>
        </w:rPr>
      </w:pPr>
      <w:r w:rsidRPr="00C53C88">
        <w:rPr>
          <w:lang w:val="lt-LT"/>
        </w:rPr>
        <w:t xml:space="preserve">1. S u d a r a u  pretendentų </w:t>
      </w:r>
      <w:r w:rsidR="009B20ED" w:rsidRPr="00C53C88">
        <w:rPr>
          <w:lang w:val="lt-LT"/>
        </w:rPr>
        <w:t xml:space="preserve">atrankos komisiją </w:t>
      </w:r>
      <w:r w:rsidR="00094DE2" w:rsidRPr="00C53C88">
        <w:rPr>
          <w:szCs w:val="24"/>
          <w:lang w:val="lt-LT"/>
        </w:rPr>
        <w:t xml:space="preserve">Kalvarijos </w:t>
      </w:r>
      <w:r w:rsidR="00094DE2">
        <w:rPr>
          <w:szCs w:val="24"/>
          <w:lang w:val="lt-LT"/>
        </w:rPr>
        <w:t xml:space="preserve">vaikų lopšelio-darželio „Žilvitis“ </w:t>
      </w:r>
      <w:r w:rsidR="00FC6383" w:rsidRPr="00C53C88">
        <w:rPr>
          <w:lang w:val="lt-LT"/>
        </w:rPr>
        <w:t>direktoriaus pareig</w:t>
      </w:r>
      <w:r w:rsidR="009B20ED" w:rsidRPr="00C53C88">
        <w:rPr>
          <w:lang w:val="lt-LT"/>
        </w:rPr>
        <w:t>oms eiti:</w:t>
      </w:r>
    </w:p>
    <w:p w14:paraId="0192E7FE" w14:textId="7CA82BE4" w:rsidR="0056355C" w:rsidRDefault="0090682A" w:rsidP="0033577B">
      <w:pPr>
        <w:pStyle w:val="Pagrindiniotekstotrauka"/>
        <w:rPr>
          <w:szCs w:val="24"/>
          <w:lang w:val="lt-LT"/>
        </w:rPr>
      </w:pPr>
      <w:r>
        <w:rPr>
          <w:szCs w:val="24"/>
          <w:lang w:val="lt-LT"/>
        </w:rPr>
        <w:t xml:space="preserve">Erika Stankevičienė, </w:t>
      </w:r>
      <w:r w:rsidR="00600C01">
        <w:rPr>
          <w:szCs w:val="24"/>
          <w:lang w:val="lt-LT"/>
        </w:rPr>
        <w:t>K</w:t>
      </w:r>
      <w:r w:rsidR="00605F3B">
        <w:rPr>
          <w:szCs w:val="24"/>
          <w:lang w:val="lt-LT"/>
        </w:rPr>
        <w:t xml:space="preserve">alvarijos savivaldybės </w:t>
      </w:r>
      <w:r w:rsidR="00575776">
        <w:rPr>
          <w:szCs w:val="24"/>
          <w:lang w:val="lt-LT"/>
        </w:rPr>
        <w:t xml:space="preserve">administracijos </w:t>
      </w:r>
      <w:r w:rsidR="00605F3B">
        <w:rPr>
          <w:szCs w:val="24"/>
          <w:lang w:val="lt-LT"/>
        </w:rPr>
        <w:t>Švietimo, kultūros ir sp</w:t>
      </w:r>
      <w:r w:rsidR="0056355C">
        <w:rPr>
          <w:szCs w:val="24"/>
          <w:lang w:val="lt-LT"/>
        </w:rPr>
        <w:t>orto skyriaus vedėja</w:t>
      </w:r>
      <w:r w:rsidR="00C234A4">
        <w:rPr>
          <w:szCs w:val="24"/>
          <w:lang w:val="lt-LT"/>
        </w:rPr>
        <w:t xml:space="preserve">, </w:t>
      </w:r>
      <w:r w:rsidR="002372A8" w:rsidRPr="00C53C88">
        <w:rPr>
          <w:szCs w:val="24"/>
          <w:lang w:val="lt-LT"/>
        </w:rPr>
        <w:t>komisijos pirminink</w:t>
      </w:r>
      <w:r w:rsidR="002372A8">
        <w:rPr>
          <w:szCs w:val="24"/>
          <w:lang w:val="lt-LT"/>
        </w:rPr>
        <w:t>ė</w:t>
      </w:r>
      <w:r w:rsidR="00EE5BB6">
        <w:rPr>
          <w:szCs w:val="24"/>
          <w:lang w:val="lt-LT"/>
        </w:rPr>
        <w:t>.</w:t>
      </w:r>
    </w:p>
    <w:p w14:paraId="294B4172" w14:textId="4489F79C" w:rsidR="00B66D30" w:rsidRPr="00C53C88" w:rsidRDefault="00B66D30" w:rsidP="00B66D30">
      <w:pPr>
        <w:pStyle w:val="Pagrindiniotekstotrauka"/>
        <w:rPr>
          <w:szCs w:val="24"/>
          <w:lang w:val="lt-LT"/>
        </w:rPr>
      </w:pPr>
      <w:r>
        <w:rPr>
          <w:szCs w:val="24"/>
          <w:lang w:val="lt-LT"/>
        </w:rPr>
        <w:t xml:space="preserve">Evaldas </w:t>
      </w:r>
      <w:r w:rsidR="00867AB5">
        <w:rPr>
          <w:szCs w:val="24"/>
          <w:lang w:val="lt-LT"/>
        </w:rPr>
        <w:t>Ulevičius</w:t>
      </w:r>
      <w:r w:rsidRPr="00C53C88">
        <w:rPr>
          <w:szCs w:val="24"/>
          <w:lang w:val="lt-LT"/>
        </w:rPr>
        <w:t xml:space="preserve">, </w:t>
      </w:r>
      <w:r w:rsidR="00867AB5">
        <w:rPr>
          <w:szCs w:val="24"/>
          <w:lang w:val="lt-LT"/>
        </w:rPr>
        <w:t>Kalvarijos</w:t>
      </w:r>
      <w:r w:rsidRPr="00C53C88">
        <w:rPr>
          <w:szCs w:val="24"/>
          <w:lang w:val="lt-LT"/>
        </w:rPr>
        <w:t xml:space="preserve"> gimnazijos direktor</w:t>
      </w:r>
      <w:r w:rsidR="00867AB5">
        <w:rPr>
          <w:szCs w:val="24"/>
          <w:lang w:val="lt-LT"/>
        </w:rPr>
        <w:t>ius</w:t>
      </w:r>
      <w:r w:rsidRPr="00C53C88">
        <w:rPr>
          <w:szCs w:val="24"/>
          <w:lang w:val="lt-LT"/>
        </w:rPr>
        <w:t>, Lietuvos mokyklų vadovų asociacijos deleguotas asmuo;</w:t>
      </w:r>
    </w:p>
    <w:p w14:paraId="3D9F56FD" w14:textId="7CCCF12E" w:rsidR="00C7195A" w:rsidRPr="00C53C88" w:rsidRDefault="00C7195A" w:rsidP="00C7195A">
      <w:pPr>
        <w:pStyle w:val="Pagrindiniotekstotrauka"/>
        <w:rPr>
          <w:szCs w:val="24"/>
          <w:lang w:val="lt-LT"/>
        </w:rPr>
      </w:pPr>
      <w:r>
        <w:rPr>
          <w:szCs w:val="24"/>
          <w:lang w:val="lt-LT"/>
        </w:rPr>
        <w:t xml:space="preserve">Beta </w:t>
      </w:r>
      <w:proofErr w:type="spellStart"/>
      <w:r>
        <w:rPr>
          <w:szCs w:val="24"/>
          <w:lang w:val="lt-LT"/>
        </w:rPr>
        <w:t>Zaveckienė</w:t>
      </w:r>
      <w:proofErr w:type="spellEnd"/>
      <w:r w:rsidRPr="00C53C88">
        <w:rPr>
          <w:szCs w:val="24"/>
          <w:lang w:val="lt-LT"/>
        </w:rPr>
        <w:t xml:space="preserve">, </w:t>
      </w:r>
      <w:r>
        <w:rPr>
          <w:szCs w:val="24"/>
          <w:lang w:val="lt-LT"/>
        </w:rPr>
        <w:t xml:space="preserve">Ministerijos </w:t>
      </w:r>
      <w:r w:rsidRPr="00C53C88">
        <w:rPr>
          <w:szCs w:val="24"/>
          <w:lang w:val="lt-LT"/>
        </w:rPr>
        <w:t>Švietimo kokybės ir regioninės politikos departamento Regioninės politikos analizės skyriaus vyriausi</w:t>
      </w:r>
      <w:r>
        <w:rPr>
          <w:szCs w:val="24"/>
          <w:lang w:val="lt-LT"/>
        </w:rPr>
        <w:t>oji</w:t>
      </w:r>
      <w:r w:rsidRPr="00C53C88">
        <w:rPr>
          <w:szCs w:val="24"/>
          <w:lang w:val="lt-LT"/>
        </w:rPr>
        <w:t xml:space="preserve"> specialist</w:t>
      </w:r>
      <w:r>
        <w:rPr>
          <w:szCs w:val="24"/>
          <w:lang w:val="lt-LT"/>
        </w:rPr>
        <w:t>ė</w:t>
      </w:r>
      <w:r w:rsidRPr="00C53C88">
        <w:rPr>
          <w:szCs w:val="24"/>
          <w:lang w:val="lt-LT"/>
        </w:rPr>
        <w:t>, Lietuvos Respublikos švietimo, mokslo ir sporto ministerijos deleguota atstov</w:t>
      </w:r>
      <w:r w:rsidR="00434678">
        <w:rPr>
          <w:szCs w:val="24"/>
          <w:lang w:val="lt-LT"/>
        </w:rPr>
        <w:t>ė</w:t>
      </w:r>
      <w:r w:rsidR="00EE5BB6">
        <w:rPr>
          <w:szCs w:val="24"/>
          <w:lang w:val="lt-LT"/>
        </w:rPr>
        <w:t>.</w:t>
      </w:r>
    </w:p>
    <w:p w14:paraId="0475DF9E" w14:textId="75A009C4" w:rsidR="00C7195A" w:rsidRDefault="00C7195A" w:rsidP="00C7195A">
      <w:pPr>
        <w:pStyle w:val="Pagrindiniotekstotrauka"/>
        <w:rPr>
          <w:szCs w:val="24"/>
          <w:lang w:val="lt-LT"/>
        </w:rPr>
      </w:pPr>
      <w:r>
        <w:rPr>
          <w:szCs w:val="24"/>
          <w:lang w:val="lt-LT"/>
        </w:rPr>
        <w:t xml:space="preserve">Evelina </w:t>
      </w:r>
      <w:proofErr w:type="spellStart"/>
      <w:r>
        <w:rPr>
          <w:szCs w:val="24"/>
          <w:lang w:val="lt-LT"/>
        </w:rPr>
        <w:t>Didvalienė</w:t>
      </w:r>
      <w:proofErr w:type="spellEnd"/>
      <w:r w:rsidRPr="00C53C88">
        <w:rPr>
          <w:szCs w:val="24"/>
          <w:lang w:val="lt-LT"/>
        </w:rPr>
        <w:t xml:space="preserve">, Kalvarijos </w:t>
      </w:r>
      <w:r>
        <w:rPr>
          <w:szCs w:val="24"/>
          <w:lang w:val="lt-LT"/>
        </w:rPr>
        <w:t>vaikų lopšelio-darželio „Žilvitis“ mokinių tėvų</w:t>
      </w:r>
      <w:r w:rsidR="00575776">
        <w:rPr>
          <w:szCs w:val="24"/>
          <w:lang w:val="lt-LT"/>
        </w:rPr>
        <w:t xml:space="preserve"> atstovė, atstovaujanti mokiniams</w:t>
      </w:r>
      <w:r w:rsidR="00EE5BB6">
        <w:rPr>
          <w:szCs w:val="24"/>
          <w:lang w:val="lt-LT"/>
        </w:rPr>
        <w:t>.</w:t>
      </w:r>
    </w:p>
    <w:p w14:paraId="2E38FC1B" w14:textId="33F5FFC7" w:rsidR="00C7195A" w:rsidRDefault="00C7195A" w:rsidP="00C7195A">
      <w:pPr>
        <w:pStyle w:val="Pagrindiniotekstotrauka"/>
        <w:rPr>
          <w:szCs w:val="24"/>
          <w:lang w:val="lt-LT"/>
        </w:rPr>
      </w:pPr>
      <w:r>
        <w:rPr>
          <w:szCs w:val="24"/>
          <w:lang w:val="lt-LT"/>
        </w:rPr>
        <w:t xml:space="preserve">Gintarė </w:t>
      </w:r>
      <w:proofErr w:type="spellStart"/>
      <w:r>
        <w:rPr>
          <w:szCs w:val="24"/>
          <w:lang w:val="lt-LT"/>
        </w:rPr>
        <w:t>Aramavičienė</w:t>
      </w:r>
      <w:proofErr w:type="spellEnd"/>
      <w:r w:rsidRPr="00C53C88">
        <w:rPr>
          <w:szCs w:val="24"/>
          <w:lang w:val="lt-LT"/>
        </w:rPr>
        <w:t xml:space="preserve">, Kalvarijos </w:t>
      </w:r>
      <w:r>
        <w:rPr>
          <w:szCs w:val="24"/>
          <w:lang w:val="lt-LT"/>
        </w:rPr>
        <w:t>vaikų lopšelio-darželio „Žilvitis“ mokinių tėvų atstovė</w:t>
      </w:r>
      <w:r w:rsidR="00EE5BB6">
        <w:rPr>
          <w:szCs w:val="24"/>
          <w:lang w:val="lt-LT"/>
        </w:rPr>
        <w:t>.</w:t>
      </w:r>
    </w:p>
    <w:p w14:paraId="5906C3AC" w14:textId="58227576" w:rsidR="00C7195A" w:rsidRPr="00C53C88" w:rsidRDefault="00C7195A" w:rsidP="00C7195A">
      <w:pPr>
        <w:pStyle w:val="Pagrindiniotekstotrauka"/>
        <w:rPr>
          <w:szCs w:val="24"/>
          <w:lang w:val="lt-LT"/>
        </w:rPr>
      </w:pPr>
      <w:r>
        <w:rPr>
          <w:szCs w:val="24"/>
          <w:lang w:val="lt-LT"/>
        </w:rPr>
        <w:t xml:space="preserve">Jolita </w:t>
      </w:r>
      <w:proofErr w:type="spellStart"/>
      <w:r>
        <w:rPr>
          <w:szCs w:val="24"/>
          <w:lang w:val="lt-LT"/>
        </w:rPr>
        <w:t>Paltanavičienė</w:t>
      </w:r>
      <w:proofErr w:type="spellEnd"/>
      <w:r w:rsidRPr="00C53C88">
        <w:rPr>
          <w:szCs w:val="24"/>
          <w:lang w:val="lt-LT"/>
        </w:rPr>
        <w:t xml:space="preserve">, Kalvarijos </w:t>
      </w:r>
      <w:r>
        <w:rPr>
          <w:szCs w:val="24"/>
          <w:lang w:val="lt-LT"/>
        </w:rPr>
        <w:t>vaikų lopšelio-darželio „Žilvitis“ auklėtoja</w:t>
      </w:r>
      <w:r w:rsidRPr="00C53C88">
        <w:rPr>
          <w:szCs w:val="24"/>
          <w:lang w:val="lt-LT"/>
        </w:rPr>
        <w:t xml:space="preserve">, Kalvarijos </w:t>
      </w:r>
      <w:r>
        <w:rPr>
          <w:szCs w:val="24"/>
          <w:lang w:val="lt-LT"/>
        </w:rPr>
        <w:t xml:space="preserve">vaikų lopšelio-darželio „Žilvitis“ </w:t>
      </w:r>
      <w:r w:rsidRPr="00C53C88">
        <w:rPr>
          <w:szCs w:val="24"/>
          <w:lang w:val="lt-LT"/>
        </w:rPr>
        <w:t>bendruomenės pedagogų atstovė</w:t>
      </w:r>
      <w:r w:rsidR="00EE5BB6">
        <w:rPr>
          <w:szCs w:val="24"/>
          <w:lang w:val="lt-LT"/>
        </w:rPr>
        <w:t>.</w:t>
      </w:r>
    </w:p>
    <w:p w14:paraId="0ED3F6D7" w14:textId="1C52B685" w:rsidR="0033577B" w:rsidRDefault="004077B0" w:rsidP="0033577B">
      <w:pPr>
        <w:pStyle w:val="Pagrindiniotekstotrauka"/>
        <w:rPr>
          <w:szCs w:val="24"/>
          <w:lang w:val="lt-LT"/>
        </w:rPr>
      </w:pPr>
      <w:r>
        <w:rPr>
          <w:szCs w:val="24"/>
          <w:lang w:val="lt-LT"/>
        </w:rPr>
        <w:t>Laima Karpavičienė</w:t>
      </w:r>
      <w:r w:rsidR="0033577B" w:rsidRPr="00C53C88">
        <w:rPr>
          <w:szCs w:val="24"/>
          <w:lang w:val="lt-LT"/>
        </w:rPr>
        <w:t>, Kalvarijos</w:t>
      </w:r>
      <w:r w:rsidR="0033577B">
        <w:rPr>
          <w:szCs w:val="24"/>
          <w:lang w:val="lt-LT"/>
        </w:rPr>
        <w:t xml:space="preserve"> </w:t>
      </w:r>
      <w:r>
        <w:rPr>
          <w:szCs w:val="24"/>
          <w:lang w:val="lt-LT"/>
        </w:rPr>
        <w:t>savivaldybės viešosios</w:t>
      </w:r>
      <w:r w:rsidR="00EE0B9F">
        <w:rPr>
          <w:szCs w:val="24"/>
          <w:lang w:val="lt-LT"/>
        </w:rPr>
        <w:t xml:space="preserve"> bibliotekos dir</w:t>
      </w:r>
      <w:r w:rsidR="007C63C6">
        <w:rPr>
          <w:szCs w:val="24"/>
          <w:lang w:val="lt-LT"/>
        </w:rPr>
        <w:t>e</w:t>
      </w:r>
      <w:r w:rsidR="00EE0B9F">
        <w:rPr>
          <w:szCs w:val="24"/>
          <w:lang w:val="lt-LT"/>
        </w:rPr>
        <w:t>ktorė</w:t>
      </w:r>
      <w:r w:rsidR="0033577B" w:rsidRPr="00C53C88">
        <w:rPr>
          <w:szCs w:val="24"/>
          <w:lang w:val="lt-LT"/>
        </w:rPr>
        <w:t xml:space="preserve">, </w:t>
      </w:r>
      <w:r w:rsidR="008A3495" w:rsidRPr="00C53C88">
        <w:rPr>
          <w:szCs w:val="24"/>
          <w:lang w:val="lt-LT"/>
        </w:rPr>
        <w:t xml:space="preserve">Kalvarijos </w:t>
      </w:r>
      <w:r w:rsidR="008A3495">
        <w:rPr>
          <w:szCs w:val="24"/>
          <w:lang w:val="lt-LT"/>
        </w:rPr>
        <w:t xml:space="preserve">vaikų lopšelio-darželio „Žilvitis“ </w:t>
      </w:r>
      <w:r w:rsidR="0033577B" w:rsidRPr="00C53C88">
        <w:rPr>
          <w:szCs w:val="24"/>
          <w:lang w:val="lt-LT"/>
        </w:rPr>
        <w:t>socialinių partnerių atstov</w:t>
      </w:r>
      <w:r w:rsidR="0033577B">
        <w:rPr>
          <w:szCs w:val="24"/>
          <w:lang w:val="lt-LT"/>
        </w:rPr>
        <w:t>ė</w:t>
      </w:r>
      <w:r w:rsidR="00EE5BB6">
        <w:rPr>
          <w:szCs w:val="24"/>
          <w:lang w:val="lt-LT"/>
        </w:rPr>
        <w:t>.</w:t>
      </w:r>
      <w:r w:rsidR="000B3145">
        <w:rPr>
          <w:szCs w:val="24"/>
          <w:lang w:val="lt-LT"/>
        </w:rPr>
        <w:t xml:space="preserve"> </w:t>
      </w:r>
    </w:p>
    <w:p w14:paraId="43B0E436" w14:textId="52543614" w:rsidR="00FC64C9" w:rsidRPr="00C53C88" w:rsidRDefault="008408D3" w:rsidP="000138B1">
      <w:pPr>
        <w:pStyle w:val="Pagrindinistekstas"/>
        <w:ind w:firstLine="720"/>
        <w:rPr>
          <w:lang w:val="lt-LT"/>
        </w:rPr>
      </w:pPr>
      <w:r w:rsidRPr="00C53C88">
        <w:rPr>
          <w:lang w:val="lt-LT"/>
        </w:rPr>
        <w:t xml:space="preserve">2. </w:t>
      </w:r>
      <w:r w:rsidR="00C81B1D" w:rsidRPr="00C53C88">
        <w:rPr>
          <w:lang w:val="lt-LT"/>
        </w:rPr>
        <w:t>S</w:t>
      </w:r>
      <w:r w:rsidR="00632C2E" w:rsidRPr="00C53C88">
        <w:rPr>
          <w:lang w:val="lt-LT"/>
        </w:rPr>
        <w:t xml:space="preserve"> </w:t>
      </w:r>
      <w:r w:rsidR="00C81B1D" w:rsidRPr="00C53C88">
        <w:rPr>
          <w:lang w:val="lt-LT"/>
        </w:rPr>
        <w:t>k</w:t>
      </w:r>
      <w:r w:rsidR="00632C2E" w:rsidRPr="00C53C88">
        <w:rPr>
          <w:lang w:val="lt-LT"/>
        </w:rPr>
        <w:t xml:space="preserve"> </w:t>
      </w:r>
      <w:r w:rsidR="00C81B1D" w:rsidRPr="00C53C88">
        <w:rPr>
          <w:lang w:val="lt-LT"/>
        </w:rPr>
        <w:t>i</w:t>
      </w:r>
      <w:r w:rsidR="00632C2E" w:rsidRPr="00C53C88">
        <w:rPr>
          <w:lang w:val="lt-LT"/>
        </w:rPr>
        <w:t xml:space="preserve"> </w:t>
      </w:r>
      <w:r w:rsidR="00C81B1D" w:rsidRPr="00C53C88">
        <w:rPr>
          <w:lang w:val="lt-LT"/>
        </w:rPr>
        <w:t>r</w:t>
      </w:r>
      <w:r w:rsidR="00632C2E" w:rsidRPr="00C53C88">
        <w:rPr>
          <w:lang w:val="lt-LT"/>
        </w:rPr>
        <w:t xml:space="preserve"> </w:t>
      </w:r>
      <w:r w:rsidR="00C81B1D" w:rsidRPr="00C53C88">
        <w:rPr>
          <w:lang w:val="lt-LT"/>
        </w:rPr>
        <w:t>i</w:t>
      </w:r>
      <w:r w:rsidR="00632C2E" w:rsidRPr="00C53C88">
        <w:rPr>
          <w:lang w:val="lt-LT"/>
        </w:rPr>
        <w:t xml:space="preserve"> </w:t>
      </w:r>
      <w:r w:rsidR="00C81B1D" w:rsidRPr="00C53C88">
        <w:rPr>
          <w:lang w:val="lt-LT"/>
        </w:rPr>
        <w:t>u</w:t>
      </w:r>
      <w:r w:rsidR="00632C2E" w:rsidRPr="00C53C88">
        <w:rPr>
          <w:lang w:val="lt-LT"/>
        </w:rPr>
        <w:t xml:space="preserve"> </w:t>
      </w:r>
      <w:r w:rsidR="00C81B1D" w:rsidRPr="00C53C88">
        <w:rPr>
          <w:lang w:val="lt-LT"/>
        </w:rPr>
        <w:t>komisijos sekretor</w:t>
      </w:r>
      <w:r w:rsidR="000138B1">
        <w:rPr>
          <w:lang w:val="lt-LT"/>
        </w:rPr>
        <w:t>e</w:t>
      </w:r>
      <w:r w:rsidR="00C81B1D" w:rsidRPr="00C53C88">
        <w:rPr>
          <w:lang w:val="lt-LT"/>
        </w:rPr>
        <w:t xml:space="preserve"> Kalvarijos savi</w:t>
      </w:r>
      <w:r w:rsidR="00632C2E" w:rsidRPr="00C53C88">
        <w:rPr>
          <w:lang w:val="lt-LT"/>
        </w:rPr>
        <w:t>v</w:t>
      </w:r>
      <w:r w:rsidR="00C81B1D" w:rsidRPr="00C53C88">
        <w:rPr>
          <w:lang w:val="lt-LT"/>
        </w:rPr>
        <w:t xml:space="preserve">aldybės administracijos Teisės ir civilinės metrikacijos skyriaus vyriausiąją specialistę </w:t>
      </w:r>
      <w:r w:rsidR="00C7195A">
        <w:rPr>
          <w:lang w:val="lt-LT"/>
        </w:rPr>
        <w:t xml:space="preserve">Birutę </w:t>
      </w:r>
      <w:proofErr w:type="spellStart"/>
      <w:r w:rsidR="00C7195A">
        <w:rPr>
          <w:lang w:val="lt-LT"/>
        </w:rPr>
        <w:t>Gencerauskienę</w:t>
      </w:r>
      <w:proofErr w:type="spellEnd"/>
      <w:r w:rsidR="00632C2E" w:rsidRPr="00C53C88">
        <w:rPr>
          <w:lang w:val="lt-LT"/>
        </w:rPr>
        <w:t>.</w:t>
      </w:r>
      <w:r w:rsidR="00392F03" w:rsidRPr="00C53C88">
        <w:rPr>
          <w:lang w:val="lt-LT"/>
        </w:rPr>
        <w:t xml:space="preserve">  </w:t>
      </w:r>
    </w:p>
    <w:p w14:paraId="6CE6E7B2" w14:textId="0467FFB7" w:rsidR="00632C2E" w:rsidRPr="00C53C88" w:rsidRDefault="00632C2E" w:rsidP="000138B1">
      <w:pPr>
        <w:pStyle w:val="Pagrindinistekstas"/>
        <w:ind w:firstLine="720"/>
        <w:rPr>
          <w:lang w:val="lt-LT"/>
        </w:rPr>
      </w:pPr>
      <w:r w:rsidRPr="00C53C88">
        <w:rPr>
          <w:lang w:val="lt-LT"/>
        </w:rPr>
        <w:t>3. N</w:t>
      </w:r>
      <w:r w:rsidR="00625E2E" w:rsidRPr="00C53C88">
        <w:rPr>
          <w:lang w:val="lt-LT"/>
        </w:rPr>
        <w:t xml:space="preserve"> </w:t>
      </w:r>
      <w:r w:rsidRPr="00C53C88">
        <w:rPr>
          <w:lang w:val="lt-LT"/>
        </w:rPr>
        <w:t>u</w:t>
      </w:r>
      <w:r w:rsidR="00625E2E" w:rsidRPr="00C53C88">
        <w:rPr>
          <w:lang w:val="lt-LT"/>
        </w:rPr>
        <w:t xml:space="preserve"> </w:t>
      </w:r>
      <w:r w:rsidRPr="00C53C88">
        <w:rPr>
          <w:lang w:val="lt-LT"/>
        </w:rPr>
        <w:t>s</w:t>
      </w:r>
      <w:r w:rsidR="00625E2E" w:rsidRPr="00C53C88">
        <w:rPr>
          <w:lang w:val="lt-LT"/>
        </w:rPr>
        <w:t xml:space="preserve"> </w:t>
      </w:r>
      <w:r w:rsidRPr="00C53C88">
        <w:rPr>
          <w:lang w:val="lt-LT"/>
        </w:rPr>
        <w:t>t</w:t>
      </w:r>
      <w:r w:rsidR="00625E2E" w:rsidRPr="00C53C88">
        <w:rPr>
          <w:lang w:val="lt-LT"/>
        </w:rPr>
        <w:t xml:space="preserve"> </w:t>
      </w:r>
      <w:r w:rsidRPr="00C53C88">
        <w:rPr>
          <w:lang w:val="lt-LT"/>
        </w:rPr>
        <w:t>a</w:t>
      </w:r>
      <w:r w:rsidR="00625E2E" w:rsidRPr="00C53C88">
        <w:rPr>
          <w:lang w:val="lt-LT"/>
        </w:rPr>
        <w:t xml:space="preserve"> </w:t>
      </w:r>
      <w:r w:rsidRPr="00C53C88">
        <w:rPr>
          <w:lang w:val="lt-LT"/>
        </w:rPr>
        <w:t>t</w:t>
      </w:r>
      <w:r w:rsidR="00625E2E" w:rsidRPr="00C53C88">
        <w:rPr>
          <w:lang w:val="lt-LT"/>
        </w:rPr>
        <w:t xml:space="preserve"> </w:t>
      </w:r>
      <w:r w:rsidRPr="00C53C88">
        <w:rPr>
          <w:lang w:val="lt-LT"/>
        </w:rPr>
        <w:t>a</w:t>
      </w:r>
      <w:r w:rsidR="00625E2E" w:rsidRPr="00C53C88">
        <w:rPr>
          <w:lang w:val="lt-LT"/>
        </w:rPr>
        <w:t xml:space="preserve"> </w:t>
      </w:r>
      <w:r w:rsidRPr="00C53C88">
        <w:rPr>
          <w:lang w:val="lt-LT"/>
        </w:rPr>
        <w:t>u</w:t>
      </w:r>
      <w:r w:rsidR="00625E2E" w:rsidRPr="00C53C88">
        <w:rPr>
          <w:lang w:val="lt-LT"/>
        </w:rPr>
        <w:t xml:space="preserve"> </w:t>
      </w:r>
      <w:r w:rsidRPr="00C53C88">
        <w:rPr>
          <w:lang w:val="lt-LT"/>
        </w:rPr>
        <w:t xml:space="preserve"> komisijos posėdžio datą </w:t>
      </w:r>
      <w:r w:rsidR="000F5A87" w:rsidRPr="00C53C88">
        <w:rPr>
          <w:lang w:val="lt-LT"/>
        </w:rPr>
        <w:t>– 202</w:t>
      </w:r>
      <w:r w:rsidR="00C7195A">
        <w:rPr>
          <w:lang w:val="lt-LT"/>
        </w:rPr>
        <w:t>3</w:t>
      </w:r>
      <w:r w:rsidR="000F5A87" w:rsidRPr="00C53C88">
        <w:rPr>
          <w:lang w:val="lt-LT"/>
        </w:rPr>
        <w:t xml:space="preserve"> m. </w:t>
      </w:r>
      <w:r w:rsidR="00C7195A">
        <w:rPr>
          <w:lang w:val="lt-LT"/>
        </w:rPr>
        <w:t>gegužės</w:t>
      </w:r>
      <w:r w:rsidR="003B0F53">
        <w:rPr>
          <w:lang w:val="lt-LT"/>
        </w:rPr>
        <w:t xml:space="preserve"> </w:t>
      </w:r>
      <w:r w:rsidR="00C7195A">
        <w:rPr>
          <w:lang w:val="lt-LT"/>
        </w:rPr>
        <w:t>2</w:t>
      </w:r>
      <w:r w:rsidR="00EE5BB6">
        <w:rPr>
          <w:lang w:val="lt-LT"/>
        </w:rPr>
        <w:t>6</w:t>
      </w:r>
      <w:r w:rsidR="000F5A87" w:rsidRPr="00C53C88">
        <w:rPr>
          <w:lang w:val="lt-LT"/>
        </w:rPr>
        <w:t xml:space="preserve"> d. </w:t>
      </w:r>
      <w:r w:rsidR="00807FD6">
        <w:rPr>
          <w:lang w:val="lt-LT"/>
        </w:rPr>
        <w:t>10</w:t>
      </w:r>
      <w:r w:rsidR="00625E2E" w:rsidRPr="00C53C88">
        <w:rPr>
          <w:lang w:val="lt-LT"/>
        </w:rPr>
        <w:t xml:space="preserve"> val.</w:t>
      </w:r>
    </w:p>
    <w:p w14:paraId="3E613394" w14:textId="77777777" w:rsidR="00625E2E" w:rsidRPr="00C53C88" w:rsidRDefault="00625E2E" w:rsidP="000138B1">
      <w:pPr>
        <w:pStyle w:val="Pagrindinistekstas"/>
        <w:ind w:firstLine="720"/>
        <w:rPr>
          <w:lang w:val="lt-LT"/>
        </w:rPr>
      </w:pPr>
    </w:p>
    <w:p w14:paraId="332CA933" w14:textId="77777777" w:rsidR="009627D7" w:rsidRPr="00C53C88" w:rsidRDefault="009627D7" w:rsidP="000138B1">
      <w:pPr>
        <w:pStyle w:val="Antrats"/>
        <w:tabs>
          <w:tab w:val="left" w:pos="720"/>
        </w:tabs>
        <w:ind w:firstLine="720"/>
        <w:jc w:val="both"/>
        <w:rPr>
          <w:lang w:val="lt-LT"/>
        </w:rPr>
      </w:pPr>
      <w:r w:rsidRPr="00C53C88">
        <w:rPr>
          <w:lang w:val="lt-LT"/>
        </w:rPr>
        <w:t>Šis potvarkis per vieną mėnesį nuo įsigaliojimo dienos gali būti skundžiamas pasirinktinai Lietuvos administracinių ginčų komisijos Kauno apygardos skyriui (adresu: Laisvės al. 36, LT-</w:t>
      </w:r>
      <w:r w:rsidRPr="00C53C88">
        <w:rPr>
          <w:lang w:val="lt-LT"/>
        </w:rPr>
        <w:lastRenderedPageBreak/>
        <w:t>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14:paraId="742FC381" w14:textId="3354B414" w:rsidR="0000797C" w:rsidRPr="00C53C88" w:rsidRDefault="0000797C" w:rsidP="000138B1">
      <w:pPr>
        <w:pStyle w:val="Sraopastraipa"/>
        <w:tabs>
          <w:tab w:val="left" w:pos="0"/>
        </w:tabs>
        <w:ind w:left="0" w:firstLine="720"/>
        <w:jc w:val="both"/>
        <w:rPr>
          <w:lang w:val="lt-LT"/>
        </w:rPr>
      </w:pPr>
    </w:p>
    <w:p w14:paraId="676C2E89" w14:textId="77777777" w:rsidR="00FC64C9" w:rsidRPr="00C53C88" w:rsidRDefault="00FC64C9" w:rsidP="000138B1">
      <w:pPr>
        <w:pStyle w:val="Pagrindiniotekstotrauka"/>
        <w:rPr>
          <w:lang w:val="lt-LT"/>
        </w:rPr>
      </w:pPr>
    </w:p>
    <w:p w14:paraId="3C423595" w14:textId="77777777" w:rsidR="008C72F0" w:rsidRPr="00C53C88" w:rsidRDefault="008C72F0" w:rsidP="000138B1">
      <w:pPr>
        <w:pStyle w:val="Pagrindiniotekstotrauka"/>
        <w:rPr>
          <w:lang w:val="lt-LT"/>
        </w:rPr>
      </w:pPr>
    </w:p>
    <w:p w14:paraId="530E599D" w14:textId="2678895D" w:rsidR="00FC64C9" w:rsidRPr="00C53C88" w:rsidRDefault="00FC64C9" w:rsidP="000138B1">
      <w:pPr>
        <w:pStyle w:val="Antrat2"/>
        <w:jc w:val="both"/>
      </w:pPr>
      <w:r w:rsidRPr="00C53C88">
        <w:t>Meras</w:t>
      </w:r>
      <w:r w:rsidRPr="00C53C88">
        <w:tab/>
        <w:t xml:space="preserve">                   </w:t>
      </w:r>
      <w:r w:rsidR="00277A27">
        <w:t>Nerijus Šidlauskas</w:t>
      </w:r>
    </w:p>
    <w:p w14:paraId="6890B69F" w14:textId="77777777" w:rsidR="003019A7" w:rsidRPr="00C53C88" w:rsidRDefault="003019A7" w:rsidP="000138B1">
      <w:pPr>
        <w:ind w:firstLine="720"/>
        <w:jc w:val="both"/>
        <w:rPr>
          <w:sz w:val="24"/>
          <w:lang w:val="lt-LT"/>
        </w:rPr>
      </w:pPr>
    </w:p>
    <w:p w14:paraId="12BAE2C2" w14:textId="77777777" w:rsidR="008C72F0" w:rsidRPr="00C53C88" w:rsidRDefault="008C72F0" w:rsidP="00FC64C9">
      <w:pPr>
        <w:rPr>
          <w:sz w:val="24"/>
          <w:lang w:val="lt-LT"/>
        </w:rPr>
      </w:pPr>
    </w:p>
    <w:p w14:paraId="53A08966" w14:textId="1C3413F7" w:rsidR="009627D7" w:rsidRPr="00C53C88" w:rsidRDefault="009627D7" w:rsidP="00FC64C9">
      <w:pPr>
        <w:rPr>
          <w:sz w:val="24"/>
          <w:lang w:val="lt-LT"/>
        </w:rPr>
      </w:pPr>
    </w:p>
    <w:p w14:paraId="14EE9A63" w14:textId="20A58F86" w:rsidR="00DE5B35" w:rsidRPr="00C53C88" w:rsidRDefault="00DE5B35" w:rsidP="00FC64C9">
      <w:pPr>
        <w:rPr>
          <w:sz w:val="24"/>
          <w:lang w:val="lt-LT"/>
        </w:rPr>
      </w:pPr>
    </w:p>
    <w:p w14:paraId="0A7FCD11" w14:textId="63EAC04B" w:rsidR="00DE5B35" w:rsidRPr="00C53C88" w:rsidRDefault="00DE5B35" w:rsidP="00FC64C9">
      <w:pPr>
        <w:rPr>
          <w:sz w:val="24"/>
          <w:lang w:val="lt-LT"/>
        </w:rPr>
      </w:pPr>
    </w:p>
    <w:p w14:paraId="3FDFE326" w14:textId="0B1A03D9" w:rsidR="00DE5B35" w:rsidRPr="00C53C88" w:rsidRDefault="00DE5B35" w:rsidP="00FC64C9">
      <w:pPr>
        <w:rPr>
          <w:sz w:val="24"/>
          <w:lang w:val="lt-LT"/>
        </w:rPr>
      </w:pPr>
    </w:p>
    <w:p w14:paraId="0012438C" w14:textId="57B60FAD" w:rsidR="00DE5B35" w:rsidRPr="00C53C88" w:rsidRDefault="00DE5B35" w:rsidP="00FC64C9">
      <w:pPr>
        <w:rPr>
          <w:sz w:val="24"/>
          <w:lang w:val="lt-LT"/>
        </w:rPr>
      </w:pPr>
    </w:p>
    <w:p w14:paraId="7E843411" w14:textId="30CE5DF2" w:rsidR="00DE5B35" w:rsidRPr="00C53C88" w:rsidRDefault="00DE5B35" w:rsidP="00FC64C9">
      <w:pPr>
        <w:rPr>
          <w:sz w:val="24"/>
          <w:lang w:val="lt-LT"/>
        </w:rPr>
      </w:pPr>
    </w:p>
    <w:p w14:paraId="77F6EACC" w14:textId="569A84CD" w:rsidR="00DE5B35" w:rsidRPr="00C53C88" w:rsidRDefault="00DE5B35" w:rsidP="00FC64C9">
      <w:pPr>
        <w:rPr>
          <w:sz w:val="24"/>
          <w:lang w:val="lt-LT"/>
        </w:rPr>
      </w:pPr>
    </w:p>
    <w:p w14:paraId="00E58D82" w14:textId="01727053" w:rsidR="00DE5B35" w:rsidRPr="00C53C88" w:rsidRDefault="00DE5B35" w:rsidP="00FC64C9">
      <w:pPr>
        <w:rPr>
          <w:sz w:val="24"/>
          <w:lang w:val="lt-LT"/>
        </w:rPr>
      </w:pPr>
    </w:p>
    <w:p w14:paraId="1E4BC732" w14:textId="5C257A20" w:rsidR="00DE5B35" w:rsidRPr="00C53C88" w:rsidRDefault="00DE5B35" w:rsidP="00FC64C9">
      <w:pPr>
        <w:rPr>
          <w:sz w:val="24"/>
          <w:lang w:val="lt-LT"/>
        </w:rPr>
      </w:pPr>
    </w:p>
    <w:p w14:paraId="24CB0E95" w14:textId="1CFB29F8" w:rsidR="00DE5B35" w:rsidRPr="00C53C88" w:rsidRDefault="00DE5B35" w:rsidP="00FC64C9">
      <w:pPr>
        <w:rPr>
          <w:sz w:val="24"/>
          <w:lang w:val="lt-LT"/>
        </w:rPr>
      </w:pPr>
    </w:p>
    <w:p w14:paraId="6A85DFA4" w14:textId="2CE17A89" w:rsidR="00DE5B35" w:rsidRPr="00C53C88" w:rsidRDefault="00DE5B35" w:rsidP="00FC64C9">
      <w:pPr>
        <w:rPr>
          <w:sz w:val="24"/>
          <w:lang w:val="lt-LT"/>
        </w:rPr>
      </w:pPr>
    </w:p>
    <w:p w14:paraId="61269915" w14:textId="20CBA721" w:rsidR="00DE5B35" w:rsidRPr="00C53C88" w:rsidRDefault="00DE5B35" w:rsidP="00FC64C9">
      <w:pPr>
        <w:rPr>
          <w:sz w:val="24"/>
          <w:lang w:val="lt-LT"/>
        </w:rPr>
      </w:pPr>
    </w:p>
    <w:p w14:paraId="3FD75110" w14:textId="424DB5DE" w:rsidR="00DE5B35" w:rsidRPr="00C53C88" w:rsidRDefault="00DE5B35" w:rsidP="00FC64C9">
      <w:pPr>
        <w:rPr>
          <w:sz w:val="24"/>
          <w:lang w:val="lt-LT"/>
        </w:rPr>
      </w:pPr>
    </w:p>
    <w:p w14:paraId="3A46E46F" w14:textId="4CB6478C" w:rsidR="00DE5B35" w:rsidRPr="00C53C88" w:rsidRDefault="00DE5B35" w:rsidP="00FC64C9">
      <w:pPr>
        <w:rPr>
          <w:sz w:val="24"/>
          <w:lang w:val="lt-LT"/>
        </w:rPr>
      </w:pPr>
    </w:p>
    <w:p w14:paraId="07E39BCE" w14:textId="41DCEE6D" w:rsidR="00DE5B35" w:rsidRPr="00C53C88" w:rsidRDefault="00DE5B35" w:rsidP="00FC64C9">
      <w:pPr>
        <w:rPr>
          <w:sz w:val="24"/>
          <w:lang w:val="lt-LT"/>
        </w:rPr>
      </w:pPr>
    </w:p>
    <w:p w14:paraId="53B3951A" w14:textId="2B6BE78E" w:rsidR="00DE5B35" w:rsidRPr="00C53C88" w:rsidRDefault="00DE5B35" w:rsidP="00FC64C9">
      <w:pPr>
        <w:rPr>
          <w:sz w:val="24"/>
          <w:lang w:val="lt-LT"/>
        </w:rPr>
      </w:pPr>
    </w:p>
    <w:p w14:paraId="659EF5A5" w14:textId="1E42AA96" w:rsidR="00DE5B35" w:rsidRPr="00C53C88" w:rsidRDefault="00DE5B35" w:rsidP="00FC64C9">
      <w:pPr>
        <w:rPr>
          <w:sz w:val="24"/>
          <w:lang w:val="lt-LT"/>
        </w:rPr>
      </w:pPr>
    </w:p>
    <w:p w14:paraId="7E9708B1" w14:textId="03356418" w:rsidR="00DE5B35" w:rsidRPr="00C53C88" w:rsidRDefault="00DE5B35" w:rsidP="00FC64C9">
      <w:pPr>
        <w:rPr>
          <w:sz w:val="24"/>
          <w:lang w:val="lt-LT"/>
        </w:rPr>
      </w:pPr>
    </w:p>
    <w:p w14:paraId="5E92A6F1" w14:textId="3B1B5B7F" w:rsidR="00DE5B35" w:rsidRPr="00C53C88" w:rsidRDefault="00DE5B35" w:rsidP="00FC64C9">
      <w:pPr>
        <w:rPr>
          <w:sz w:val="24"/>
          <w:lang w:val="lt-LT"/>
        </w:rPr>
      </w:pPr>
    </w:p>
    <w:p w14:paraId="2391D8DA" w14:textId="2D38E223" w:rsidR="00DE5B35" w:rsidRPr="00C53C88" w:rsidRDefault="00DE5B35" w:rsidP="00FC64C9">
      <w:pPr>
        <w:rPr>
          <w:sz w:val="24"/>
          <w:lang w:val="lt-LT"/>
        </w:rPr>
      </w:pPr>
    </w:p>
    <w:p w14:paraId="7A48225E" w14:textId="3C5B5F31" w:rsidR="00DE5B35" w:rsidRPr="00C53C88" w:rsidRDefault="00DE5B35" w:rsidP="00FC64C9">
      <w:pPr>
        <w:rPr>
          <w:sz w:val="24"/>
          <w:lang w:val="lt-LT"/>
        </w:rPr>
      </w:pPr>
    </w:p>
    <w:p w14:paraId="185FBC23" w14:textId="2BC13C52" w:rsidR="00DE5B35" w:rsidRPr="00C53C88" w:rsidRDefault="00DE5B35" w:rsidP="00FC64C9">
      <w:pPr>
        <w:rPr>
          <w:sz w:val="24"/>
          <w:lang w:val="lt-LT"/>
        </w:rPr>
      </w:pPr>
    </w:p>
    <w:p w14:paraId="2F33D2B5" w14:textId="72273714" w:rsidR="00DE5B35" w:rsidRPr="00C53C88" w:rsidRDefault="00DE5B35" w:rsidP="00FC64C9">
      <w:pPr>
        <w:rPr>
          <w:sz w:val="24"/>
          <w:lang w:val="lt-LT"/>
        </w:rPr>
      </w:pPr>
    </w:p>
    <w:p w14:paraId="6578E57C" w14:textId="6A08C38D" w:rsidR="00DE5B35" w:rsidRPr="00C53C88" w:rsidRDefault="00DE5B35" w:rsidP="00FC64C9">
      <w:pPr>
        <w:rPr>
          <w:sz w:val="24"/>
          <w:lang w:val="lt-LT"/>
        </w:rPr>
      </w:pPr>
    </w:p>
    <w:p w14:paraId="1A42B6CC" w14:textId="0C6B64DD" w:rsidR="00DE5B35" w:rsidRPr="00C53C88" w:rsidRDefault="00DE5B35" w:rsidP="00FC64C9">
      <w:pPr>
        <w:rPr>
          <w:sz w:val="24"/>
          <w:lang w:val="lt-LT"/>
        </w:rPr>
      </w:pPr>
    </w:p>
    <w:p w14:paraId="4EC6B0FA" w14:textId="37804382" w:rsidR="00DE5B35" w:rsidRPr="00C53C88" w:rsidRDefault="00DE5B35" w:rsidP="00FC64C9">
      <w:pPr>
        <w:rPr>
          <w:sz w:val="24"/>
          <w:lang w:val="lt-LT"/>
        </w:rPr>
      </w:pPr>
    </w:p>
    <w:p w14:paraId="4EAAA027" w14:textId="02CECE6A" w:rsidR="00DE5B35" w:rsidRPr="00C53C88" w:rsidRDefault="00DE5B35" w:rsidP="00FC64C9">
      <w:pPr>
        <w:rPr>
          <w:sz w:val="24"/>
          <w:lang w:val="lt-LT"/>
        </w:rPr>
      </w:pPr>
    </w:p>
    <w:p w14:paraId="52D16E9B" w14:textId="478D0FB2" w:rsidR="00DE5B35" w:rsidRPr="00C53C88" w:rsidRDefault="00DE5B35" w:rsidP="00FC64C9">
      <w:pPr>
        <w:rPr>
          <w:sz w:val="24"/>
          <w:lang w:val="lt-LT"/>
        </w:rPr>
      </w:pPr>
    </w:p>
    <w:p w14:paraId="62C5B095" w14:textId="77777777" w:rsidR="009627D7" w:rsidRPr="00C53C88" w:rsidRDefault="009627D7" w:rsidP="00FC64C9">
      <w:pPr>
        <w:rPr>
          <w:sz w:val="24"/>
          <w:lang w:val="lt-LT"/>
        </w:rPr>
      </w:pPr>
    </w:p>
    <w:p w14:paraId="77B2EB00" w14:textId="77777777" w:rsidR="005469BA" w:rsidRPr="00C53C88" w:rsidRDefault="005469BA" w:rsidP="005469BA">
      <w:pPr>
        <w:rPr>
          <w:sz w:val="24"/>
          <w:szCs w:val="24"/>
          <w:lang w:val="lt-LT"/>
        </w:rPr>
      </w:pPr>
      <w:r w:rsidRPr="00C53C88">
        <w:rPr>
          <w:sz w:val="24"/>
          <w:szCs w:val="24"/>
          <w:lang w:val="lt-LT"/>
        </w:rPr>
        <w:t>Parengė</w:t>
      </w:r>
    </w:p>
    <w:p w14:paraId="25EE5444" w14:textId="77777777" w:rsidR="005469BA" w:rsidRPr="00C53C88" w:rsidRDefault="005469BA" w:rsidP="005469BA">
      <w:pPr>
        <w:rPr>
          <w:sz w:val="24"/>
          <w:szCs w:val="24"/>
          <w:lang w:val="lt-LT"/>
        </w:rPr>
      </w:pPr>
      <w:r w:rsidRPr="00C53C88">
        <w:rPr>
          <w:sz w:val="24"/>
          <w:szCs w:val="24"/>
          <w:lang w:val="lt-LT"/>
        </w:rPr>
        <w:t>Kalvarijos savivaldybės administracijos</w:t>
      </w:r>
    </w:p>
    <w:p w14:paraId="43237285" w14:textId="422C2F95" w:rsidR="005469BA" w:rsidRPr="00C53C88" w:rsidRDefault="005469BA" w:rsidP="005469BA">
      <w:pPr>
        <w:rPr>
          <w:sz w:val="24"/>
          <w:szCs w:val="24"/>
          <w:lang w:val="lt-LT"/>
        </w:rPr>
      </w:pPr>
      <w:r w:rsidRPr="00C53C88">
        <w:rPr>
          <w:sz w:val="24"/>
          <w:szCs w:val="24"/>
          <w:lang w:val="lt-LT"/>
        </w:rPr>
        <w:t xml:space="preserve">Teisės ir </w:t>
      </w:r>
      <w:r w:rsidR="009627D7" w:rsidRPr="00C53C88">
        <w:rPr>
          <w:sz w:val="24"/>
          <w:szCs w:val="24"/>
          <w:lang w:val="lt-LT"/>
        </w:rPr>
        <w:t>civilinės metrikacijos</w:t>
      </w:r>
      <w:r w:rsidRPr="00C53C88">
        <w:rPr>
          <w:sz w:val="24"/>
          <w:szCs w:val="24"/>
          <w:lang w:val="lt-LT"/>
        </w:rPr>
        <w:t xml:space="preserve"> skyriaus</w:t>
      </w:r>
    </w:p>
    <w:p w14:paraId="41ED2C89" w14:textId="77777777" w:rsidR="00B82699" w:rsidRPr="00C53C88" w:rsidRDefault="005469BA" w:rsidP="005469BA">
      <w:pPr>
        <w:rPr>
          <w:sz w:val="24"/>
          <w:szCs w:val="24"/>
          <w:lang w:val="lt-LT"/>
        </w:rPr>
      </w:pPr>
      <w:r w:rsidRPr="00C53C88">
        <w:rPr>
          <w:sz w:val="24"/>
          <w:szCs w:val="24"/>
          <w:lang w:val="lt-LT"/>
        </w:rPr>
        <w:t>vyriausioji specialistė</w:t>
      </w:r>
    </w:p>
    <w:p w14:paraId="42D263E7" w14:textId="77777777" w:rsidR="005469BA" w:rsidRPr="00C53C88" w:rsidRDefault="005469BA" w:rsidP="005469BA">
      <w:pPr>
        <w:rPr>
          <w:sz w:val="24"/>
          <w:lang w:val="lt-LT"/>
        </w:rPr>
      </w:pPr>
    </w:p>
    <w:p w14:paraId="1C4F707C" w14:textId="71AEF7C0" w:rsidR="009B1336" w:rsidRPr="00C53C88" w:rsidRDefault="009837D4" w:rsidP="00FC64C9">
      <w:pPr>
        <w:rPr>
          <w:sz w:val="24"/>
          <w:lang w:val="lt-LT"/>
        </w:rPr>
      </w:pPr>
      <w:r>
        <w:rPr>
          <w:sz w:val="24"/>
          <w:lang w:val="lt-LT"/>
        </w:rPr>
        <w:t xml:space="preserve">Birutė </w:t>
      </w:r>
      <w:proofErr w:type="spellStart"/>
      <w:r>
        <w:rPr>
          <w:sz w:val="24"/>
          <w:lang w:val="lt-LT"/>
        </w:rPr>
        <w:t>Gencerauskienė</w:t>
      </w:r>
      <w:proofErr w:type="spellEnd"/>
    </w:p>
    <w:p w14:paraId="0A0940AF" w14:textId="42CDE2B7" w:rsidR="00FC64C9" w:rsidRPr="00C53C88" w:rsidRDefault="009627D7" w:rsidP="00FC64C9">
      <w:pPr>
        <w:rPr>
          <w:sz w:val="24"/>
          <w:lang w:val="lt-LT"/>
        </w:rPr>
      </w:pPr>
      <w:r w:rsidRPr="00C53C88">
        <w:rPr>
          <w:sz w:val="24"/>
          <w:lang w:val="lt-LT"/>
        </w:rPr>
        <w:t>202</w:t>
      </w:r>
      <w:r w:rsidR="009837D4">
        <w:rPr>
          <w:sz w:val="24"/>
          <w:lang w:val="lt-LT"/>
        </w:rPr>
        <w:t>3</w:t>
      </w:r>
      <w:r w:rsidRPr="00C53C88">
        <w:rPr>
          <w:sz w:val="24"/>
          <w:lang w:val="lt-LT"/>
        </w:rPr>
        <w:t>-0</w:t>
      </w:r>
      <w:r w:rsidR="00E30354">
        <w:rPr>
          <w:sz w:val="24"/>
          <w:lang w:val="lt-LT"/>
        </w:rPr>
        <w:t>5</w:t>
      </w:r>
      <w:r w:rsidRPr="00C53C88">
        <w:rPr>
          <w:sz w:val="24"/>
          <w:lang w:val="lt-LT"/>
        </w:rPr>
        <w:t>-</w:t>
      </w:r>
      <w:r w:rsidR="00E30354">
        <w:rPr>
          <w:sz w:val="24"/>
          <w:lang w:val="lt-LT"/>
        </w:rPr>
        <w:t>22</w:t>
      </w:r>
    </w:p>
    <w:sectPr w:rsidR="00FC64C9" w:rsidRPr="00C53C88" w:rsidSect="00DE5B35">
      <w:type w:val="continuous"/>
      <w:pgSz w:w="11906" w:h="16838" w:code="9"/>
      <w:pgMar w:top="1134" w:right="567" w:bottom="426" w:left="1701" w:header="624" w:footer="624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4CCE" w14:textId="77777777" w:rsidR="00B23C53" w:rsidRDefault="00B23C53">
      <w:r>
        <w:separator/>
      </w:r>
    </w:p>
  </w:endnote>
  <w:endnote w:type="continuationSeparator" w:id="0">
    <w:p w14:paraId="60E743BE" w14:textId="77777777" w:rsidR="00B23C53" w:rsidRDefault="00B2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8277" w14:textId="77777777" w:rsidR="003E42BB" w:rsidRDefault="003E42BB">
    <w:pPr>
      <w:pStyle w:val="Porat"/>
      <w:tabs>
        <w:tab w:val="left" w:pos="1701"/>
      </w:tabs>
      <w:rPr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856B" w14:textId="77777777" w:rsidR="00B23C53" w:rsidRDefault="00B23C53">
      <w:r>
        <w:separator/>
      </w:r>
    </w:p>
  </w:footnote>
  <w:footnote w:type="continuationSeparator" w:id="0">
    <w:p w14:paraId="0ACCC716" w14:textId="77777777" w:rsidR="00B23C53" w:rsidRDefault="00B2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54B5" w14:textId="77777777" w:rsidR="003E42BB" w:rsidRDefault="003E42B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 w:rsidR="00B82699">
      <w:rPr>
        <w:rStyle w:val="Puslapionumeris"/>
        <w:noProof/>
      </w:rPr>
      <w:t>1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4B93"/>
    <w:multiLevelType w:val="hybridMultilevel"/>
    <w:tmpl w:val="541AC180"/>
    <w:lvl w:ilvl="0" w:tplc="E1DC42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735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2B"/>
    <w:rsid w:val="000008B7"/>
    <w:rsid w:val="0000797C"/>
    <w:rsid w:val="000125DC"/>
    <w:rsid w:val="000138B1"/>
    <w:rsid w:val="00021DCC"/>
    <w:rsid w:val="00023FE6"/>
    <w:rsid w:val="00024E14"/>
    <w:rsid w:val="00027816"/>
    <w:rsid w:val="000361A9"/>
    <w:rsid w:val="000363C7"/>
    <w:rsid w:val="00042396"/>
    <w:rsid w:val="000523BD"/>
    <w:rsid w:val="00094DE2"/>
    <w:rsid w:val="000A515A"/>
    <w:rsid w:val="000B2AD1"/>
    <w:rsid w:val="000B3145"/>
    <w:rsid w:val="000C29E3"/>
    <w:rsid w:val="000C6361"/>
    <w:rsid w:val="000E04C5"/>
    <w:rsid w:val="000F5A87"/>
    <w:rsid w:val="00110C44"/>
    <w:rsid w:val="00116DBF"/>
    <w:rsid w:val="00177198"/>
    <w:rsid w:val="0018104B"/>
    <w:rsid w:val="001847CC"/>
    <w:rsid w:val="001C2840"/>
    <w:rsid w:val="001D5839"/>
    <w:rsid w:val="00202891"/>
    <w:rsid w:val="002372A8"/>
    <w:rsid w:val="00237BBE"/>
    <w:rsid w:val="00241A4B"/>
    <w:rsid w:val="002456BE"/>
    <w:rsid w:val="002776AD"/>
    <w:rsid w:val="00277A27"/>
    <w:rsid w:val="00286071"/>
    <w:rsid w:val="002A7F8E"/>
    <w:rsid w:val="002C03B4"/>
    <w:rsid w:val="002C3546"/>
    <w:rsid w:val="002D650C"/>
    <w:rsid w:val="002D7955"/>
    <w:rsid w:val="002E53A9"/>
    <w:rsid w:val="002E562C"/>
    <w:rsid w:val="002F58CE"/>
    <w:rsid w:val="003019A7"/>
    <w:rsid w:val="00311EF6"/>
    <w:rsid w:val="003143BA"/>
    <w:rsid w:val="00317DFE"/>
    <w:rsid w:val="0032372F"/>
    <w:rsid w:val="00324345"/>
    <w:rsid w:val="0033577B"/>
    <w:rsid w:val="00354D49"/>
    <w:rsid w:val="00361770"/>
    <w:rsid w:val="0037305D"/>
    <w:rsid w:val="003818A1"/>
    <w:rsid w:val="00392F03"/>
    <w:rsid w:val="003A0AB0"/>
    <w:rsid w:val="003B0F53"/>
    <w:rsid w:val="003B20C8"/>
    <w:rsid w:val="003C607E"/>
    <w:rsid w:val="003D47E2"/>
    <w:rsid w:val="003E42BB"/>
    <w:rsid w:val="00405BF4"/>
    <w:rsid w:val="004077B0"/>
    <w:rsid w:val="004205FD"/>
    <w:rsid w:val="00430A36"/>
    <w:rsid w:val="00431704"/>
    <w:rsid w:val="00434678"/>
    <w:rsid w:val="00454E84"/>
    <w:rsid w:val="00457711"/>
    <w:rsid w:val="00466AEE"/>
    <w:rsid w:val="004711EB"/>
    <w:rsid w:val="00474185"/>
    <w:rsid w:val="00482729"/>
    <w:rsid w:val="004B4617"/>
    <w:rsid w:val="004B78E5"/>
    <w:rsid w:val="004C18DF"/>
    <w:rsid w:val="004D1A09"/>
    <w:rsid w:val="004E3132"/>
    <w:rsid w:val="00511050"/>
    <w:rsid w:val="00516092"/>
    <w:rsid w:val="00526A97"/>
    <w:rsid w:val="00534704"/>
    <w:rsid w:val="005469BA"/>
    <w:rsid w:val="00551291"/>
    <w:rsid w:val="00554417"/>
    <w:rsid w:val="0056355C"/>
    <w:rsid w:val="005639F0"/>
    <w:rsid w:val="00575776"/>
    <w:rsid w:val="00583AD7"/>
    <w:rsid w:val="00591692"/>
    <w:rsid w:val="005B4B16"/>
    <w:rsid w:val="005F4046"/>
    <w:rsid w:val="00600C01"/>
    <w:rsid w:val="00605F3B"/>
    <w:rsid w:val="00625E2E"/>
    <w:rsid w:val="00632C2E"/>
    <w:rsid w:val="00634D99"/>
    <w:rsid w:val="00650468"/>
    <w:rsid w:val="006563F8"/>
    <w:rsid w:val="0069292C"/>
    <w:rsid w:val="006937AD"/>
    <w:rsid w:val="006F42F9"/>
    <w:rsid w:val="006F6484"/>
    <w:rsid w:val="006F71D8"/>
    <w:rsid w:val="007038C9"/>
    <w:rsid w:val="007114A1"/>
    <w:rsid w:val="00723415"/>
    <w:rsid w:val="0076052E"/>
    <w:rsid w:val="00762203"/>
    <w:rsid w:val="00787479"/>
    <w:rsid w:val="00790F19"/>
    <w:rsid w:val="007B5C62"/>
    <w:rsid w:val="007C63C6"/>
    <w:rsid w:val="008031A2"/>
    <w:rsid w:val="00807FD6"/>
    <w:rsid w:val="00821CDB"/>
    <w:rsid w:val="0083757F"/>
    <w:rsid w:val="008408D3"/>
    <w:rsid w:val="00855D46"/>
    <w:rsid w:val="00867AB5"/>
    <w:rsid w:val="00883D70"/>
    <w:rsid w:val="00891155"/>
    <w:rsid w:val="008A3495"/>
    <w:rsid w:val="008B3173"/>
    <w:rsid w:val="008B3DDD"/>
    <w:rsid w:val="008C2EF2"/>
    <w:rsid w:val="008C52BA"/>
    <w:rsid w:val="008C72F0"/>
    <w:rsid w:val="008D05E8"/>
    <w:rsid w:val="008E05A8"/>
    <w:rsid w:val="008F0379"/>
    <w:rsid w:val="008F1CB9"/>
    <w:rsid w:val="0090682A"/>
    <w:rsid w:val="00906EBC"/>
    <w:rsid w:val="00914695"/>
    <w:rsid w:val="00917304"/>
    <w:rsid w:val="009223D5"/>
    <w:rsid w:val="00931C9B"/>
    <w:rsid w:val="009539E3"/>
    <w:rsid w:val="00953E5A"/>
    <w:rsid w:val="009627D7"/>
    <w:rsid w:val="00966D2C"/>
    <w:rsid w:val="00967A7E"/>
    <w:rsid w:val="0097272B"/>
    <w:rsid w:val="009760DF"/>
    <w:rsid w:val="009837D4"/>
    <w:rsid w:val="00992444"/>
    <w:rsid w:val="009B02BE"/>
    <w:rsid w:val="009B1046"/>
    <w:rsid w:val="009B1336"/>
    <w:rsid w:val="009B18EF"/>
    <w:rsid w:val="009B20ED"/>
    <w:rsid w:val="00A12A3A"/>
    <w:rsid w:val="00A1705E"/>
    <w:rsid w:val="00A20A7C"/>
    <w:rsid w:val="00A2337F"/>
    <w:rsid w:val="00A33F12"/>
    <w:rsid w:val="00A6562F"/>
    <w:rsid w:val="00A82079"/>
    <w:rsid w:val="00A8230A"/>
    <w:rsid w:val="00A83672"/>
    <w:rsid w:val="00A9039F"/>
    <w:rsid w:val="00AA2EF1"/>
    <w:rsid w:val="00AA3D8E"/>
    <w:rsid w:val="00AB06E5"/>
    <w:rsid w:val="00AC5A44"/>
    <w:rsid w:val="00AE1327"/>
    <w:rsid w:val="00AF3252"/>
    <w:rsid w:val="00AF384F"/>
    <w:rsid w:val="00AF43F0"/>
    <w:rsid w:val="00B1318D"/>
    <w:rsid w:val="00B20EDC"/>
    <w:rsid w:val="00B23C53"/>
    <w:rsid w:val="00B61B83"/>
    <w:rsid w:val="00B64A38"/>
    <w:rsid w:val="00B66D30"/>
    <w:rsid w:val="00B82699"/>
    <w:rsid w:val="00BA1DD4"/>
    <w:rsid w:val="00BE4DD8"/>
    <w:rsid w:val="00BF34FB"/>
    <w:rsid w:val="00C234A4"/>
    <w:rsid w:val="00C23A53"/>
    <w:rsid w:val="00C2653F"/>
    <w:rsid w:val="00C30D82"/>
    <w:rsid w:val="00C448C3"/>
    <w:rsid w:val="00C53C88"/>
    <w:rsid w:val="00C54E2D"/>
    <w:rsid w:val="00C70865"/>
    <w:rsid w:val="00C7195A"/>
    <w:rsid w:val="00C81B1D"/>
    <w:rsid w:val="00C87A0F"/>
    <w:rsid w:val="00C96024"/>
    <w:rsid w:val="00CA78E1"/>
    <w:rsid w:val="00CB50B3"/>
    <w:rsid w:val="00CC0391"/>
    <w:rsid w:val="00CE136F"/>
    <w:rsid w:val="00CE496F"/>
    <w:rsid w:val="00D00F41"/>
    <w:rsid w:val="00D200AC"/>
    <w:rsid w:val="00D303CA"/>
    <w:rsid w:val="00D35793"/>
    <w:rsid w:val="00D4022F"/>
    <w:rsid w:val="00D47145"/>
    <w:rsid w:val="00D47880"/>
    <w:rsid w:val="00D52734"/>
    <w:rsid w:val="00D61CE8"/>
    <w:rsid w:val="00DA4B3D"/>
    <w:rsid w:val="00DA7B4B"/>
    <w:rsid w:val="00DD1BB5"/>
    <w:rsid w:val="00DE5B35"/>
    <w:rsid w:val="00DF6BBC"/>
    <w:rsid w:val="00DF7A23"/>
    <w:rsid w:val="00E00536"/>
    <w:rsid w:val="00E171C8"/>
    <w:rsid w:val="00E30354"/>
    <w:rsid w:val="00E307B0"/>
    <w:rsid w:val="00E36C54"/>
    <w:rsid w:val="00E57431"/>
    <w:rsid w:val="00E65852"/>
    <w:rsid w:val="00E77B1B"/>
    <w:rsid w:val="00E87FCC"/>
    <w:rsid w:val="00E962AD"/>
    <w:rsid w:val="00EB4853"/>
    <w:rsid w:val="00EB7824"/>
    <w:rsid w:val="00EE0B9F"/>
    <w:rsid w:val="00EE1218"/>
    <w:rsid w:val="00EE5BB6"/>
    <w:rsid w:val="00EF1DC0"/>
    <w:rsid w:val="00EF60CB"/>
    <w:rsid w:val="00F0257C"/>
    <w:rsid w:val="00F05129"/>
    <w:rsid w:val="00F060A5"/>
    <w:rsid w:val="00F26C9E"/>
    <w:rsid w:val="00F27339"/>
    <w:rsid w:val="00F34920"/>
    <w:rsid w:val="00F71B1B"/>
    <w:rsid w:val="00F91113"/>
    <w:rsid w:val="00FB4A8D"/>
    <w:rsid w:val="00FC6383"/>
    <w:rsid w:val="00FC64C9"/>
    <w:rsid w:val="00FD7403"/>
    <w:rsid w:val="00FD7EDA"/>
    <w:rsid w:val="00FF4C7E"/>
    <w:rsid w:val="00FF5FE6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FAD31"/>
  <w15:docId w15:val="{86039390-E2C2-47DB-B38B-7406534A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C64C9"/>
    <w:pPr>
      <w:keepNext/>
      <w:tabs>
        <w:tab w:val="left" w:pos="6600"/>
      </w:tabs>
      <w:outlineLvl w:val="1"/>
    </w:pPr>
    <w:rPr>
      <w:rFonts w:eastAsia="Arial Unicode MS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pPr>
      <w:jc w:val="center"/>
    </w:pPr>
    <w:rPr>
      <w:b/>
      <w:bCs/>
      <w:sz w:val="24"/>
    </w:rPr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character" w:customStyle="1" w:styleId="AntratsDiagrama">
    <w:name w:val="Antraštės Diagrama"/>
    <w:link w:val="Antrats"/>
    <w:rsid w:val="0097272B"/>
    <w:rPr>
      <w:sz w:val="24"/>
      <w:szCs w:val="24"/>
      <w:lang w:val="en-GB" w:eastAsia="en-US"/>
    </w:rPr>
  </w:style>
  <w:style w:type="paragraph" w:styleId="Pagrindinistekstas">
    <w:name w:val="Body Text"/>
    <w:basedOn w:val="prastasis"/>
    <w:link w:val="PagrindinistekstasDiagrama"/>
    <w:unhideWhenUsed/>
    <w:rsid w:val="0097272B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rsid w:val="0097272B"/>
    <w:rPr>
      <w:sz w:val="24"/>
      <w:lang w:val="en-US" w:eastAsia="en-US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97272B"/>
    <w:pPr>
      <w:ind w:firstLine="720"/>
      <w:jc w:val="both"/>
    </w:pPr>
    <w:rPr>
      <w:sz w:val="24"/>
    </w:rPr>
  </w:style>
  <w:style w:type="character" w:customStyle="1" w:styleId="PagrindiniotekstotraukaDiagrama">
    <w:name w:val="Pagrindinio teksto įtrauka Diagrama"/>
    <w:link w:val="Pagrindiniotekstotrauka"/>
    <w:semiHidden/>
    <w:rsid w:val="0097272B"/>
    <w:rPr>
      <w:sz w:val="24"/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27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7272B"/>
    <w:rPr>
      <w:rFonts w:ascii="Tahoma" w:hAnsi="Tahoma" w:cs="Tahoma"/>
      <w:sz w:val="16"/>
      <w:szCs w:val="16"/>
      <w:lang w:val="en-US" w:eastAsia="en-US"/>
    </w:rPr>
  </w:style>
  <w:style w:type="character" w:customStyle="1" w:styleId="Antrat2Diagrama">
    <w:name w:val="Antraštė 2 Diagrama"/>
    <w:link w:val="Antrat2"/>
    <w:semiHidden/>
    <w:rsid w:val="00FC64C9"/>
    <w:rPr>
      <w:rFonts w:eastAsia="Arial Unicode MS"/>
      <w:sz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9223D5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9223D5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00797C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0B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haltere\Desktop\nauji%20blankai\Mero%20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 potvarkis</Template>
  <TotalTime>0</TotalTime>
  <Pages>2</Pages>
  <Words>2285</Words>
  <Characters>1303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Marijampoles raj. savivaldybe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Kristina</cp:lastModifiedBy>
  <cp:revision>2</cp:revision>
  <cp:lastPrinted>2021-04-21T08:07:00Z</cp:lastPrinted>
  <dcterms:created xsi:type="dcterms:W3CDTF">2023-05-23T13:19:00Z</dcterms:created>
  <dcterms:modified xsi:type="dcterms:W3CDTF">2023-05-23T13:19:00Z</dcterms:modified>
</cp:coreProperties>
</file>